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1" w:rsidRDefault="00FB4AA1" w:rsidP="00C41035">
      <w:pPr>
        <w:pStyle w:val="Title"/>
        <w:jc w:val="left"/>
      </w:pPr>
      <w:r>
        <w:t xml:space="preserve">                  СОВЕТ ДЕПУТАТОВ </w:t>
      </w:r>
    </w:p>
    <w:p w:rsidR="00FB4AA1" w:rsidRDefault="00FB4AA1" w:rsidP="00C41035">
      <w:pPr>
        <w:pStyle w:val="Title"/>
        <w:jc w:val="left"/>
      </w:pPr>
      <w:r>
        <w:t>МУНИЦИПАЛЬНОГО ОБРАЗОВАНИЯ</w:t>
      </w:r>
    </w:p>
    <w:p w:rsidR="00FB4AA1" w:rsidRDefault="00FB4AA1" w:rsidP="00C41035">
      <w:pPr>
        <w:pStyle w:val="Title"/>
        <w:jc w:val="left"/>
      </w:pPr>
      <w:r>
        <w:t xml:space="preserve">   СУДЬБОДАРОВСКИЙ СЕЛЬСОВЕТ</w:t>
      </w:r>
    </w:p>
    <w:p w:rsidR="00FB4AA1" w:rsidRDefault="00FB4AA1" w:rsidP="00C41035">
      <w:pPr>
        <w:pStyle w:val="Title"/>
        <w:jc w:val="left"/>
      </w:pPr>
      <w:r>
        <w:t xml:space="preserve">    НОВОСЕРГИЕВСКОГО РАЙОНА</w:t>
      </w:r>
    </w:p>
    <w:p w:rsidR="00FB4AA1" w:rsidRDefault="00FB4AA1" w:rsidP="00C41035">
      <w:pPr>
        <w:pStyle w:val="Title"/>
        <w:jc w:val="left"/>
        <w:rPr>
          <w:rFonts w:cs="Arial Unicode MS"/>
        </w:rPr>
      </w:pPr>
      <w:r>
        <w:t xml:space="preserve">        ОРЕНБУРГСКОЙ ОБЛАСТИ</w:t>
      </w:r>
      <w:r>
        <w:rPr>
          <w:color w:val="000000"/>
        </w:rPr>
        <w:t xml:space="preserve">  </w:t>
      </w:r>
    </w:p>
    <w:p w:rsidR="00FB4AA1" w:rsidRDefault="00FB4AA1" w:rsidP="00C41035">
      <w:pPr>
        <w:pStyle w:val="Title"/>
        <w:ind w:firstLine="180"/>
        <w:jc w:val="left"/>
        <w:rPr>
          <w:rFonts w:cs="Arial Unicode MS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FB4AA1" w:rsidRDefault="00FB4AA1" w:rsidP="00C41035">
      <w:pPr>
        <w:pStyle w:val="Title"/>
        <w:jc w:val="left"/>
      </w:pPr>
      <w:r>
        <w:t xml:space="preserve">                  </w:t>
      </w:r>
    </w:p>
    <w:p w:rsidR="00FB4AA1" w:rsidRDefault="00FB4AA1" w:rsidP="00C41035">
      <w:pPr>
        <w:pStyle w:val="Title"/>
        <w:jc w:val="left"/>
        <w:rPr>
          <w:u w:val="single"/>
        </w:rPr>
      </w:pPr>
      <w:r>
        <w:t xml:space="preserve">    </w:t>
      </w:r>
      <w:r>
        <w:tab/>
        <w:t xml:space="preserve">  18.06</w:t>
      </w:r>
      <w:r>
        <w:rPr>
          <w:u w:val="single"/>
        </w:rPr>
        <w:t>.2015 г. № 71/8  р.С.</w:t>
      </w:r>
    </w:p>
    <w:p w:rsidR="00FB4AA1" w:rsidRPr="00A56249" w:rsidRDefault="00FB4AA1" w:rsidP="00C41035">
      <w:pPr>
        <w:pStyle w:val="30"/>
        <w:shd w:val="clear" w:color="auto" w:fill="auto"/>
        <w:spacing w:before="0" w:after="296" w:line="230" w:lineRule="exact"/>
        <w:jc w:val="left"/>
        <w:rPr>
          <w:rFonts w:ascii="Calibri" w:hAnsi="Calibri" w:cs="Calibri"/>
        </w:rPr>
      </w:pPr>
    </w:p>
    <w:p w:rsidR="00FB4AA1" w:rsidRDefault="00FB4AA1" w:rsidP="00C41035">
      <w:pPr>
        <w:pStyle w:val="21"/>
        <w:shd w:val="clear" w:color="auto" w:fill="auto"/>
        <w:tabs>
          <w:tab w:val="left" w:pos="1523"/>
        </w:tabs>
        <w:spacing w:after="0" w:line="331" w:lineRule="exact"/>
        <w:ind w:firstLine="760"/>
        <w:jc w:val="left"/>
        <w:rPr>
          <w:rFonts w:cs="Arial Unicode MS"/>
          <w:b/>
          <w:bCs/>
        </w:rPr>
      </w:pPr>
      <w:r w:rsidRPr="00C41035">
        <w:rPr>
          <w:b/>
          <w:bCs/>
        </w:rPr>
        <w:t xml:space="preserve">«Об утверждении Порядка и организации проведения </w:t>
      </w:r>
    </w:p>
    <w:p w:rsidR="00FB4AA1" w:rsidRDefault="00FB4AA1" w:rsidP="00C41035">
      <w:pPr>
        <w:pStyle w:val="21"/>
        <w:shd w:val="clear" w:color="auto" w:fill="auto"/>
        <w:tabs>
          <w:tab w:val="left" w:pos="1523"/>
        </w:tabs>
        <w:spacing w:after="0" w:line="331" w:lineRule="exact"/>
        <w:ind w:firstLine="760"/>
        <w:jc w:val="left"/>
        <w:rPr>
          <w:rFonts w:cs="Arial Unicode MS"/>
          <w:b/>
          <w:bCs/>
        </w:rPr>
      </w:pPr>
      <w:r w:rsidRPr="00C41035">
        <w:rPr>
          <w:b/>
          <w:bCs/>
        </w:rPr>
        <w:t>мониторинга федерального законодательства,</w:t>
      </w:r>
    </w:p>
    <w:p w:rsidR="00FB4AA1" w:rsidRDefault="00FB4AA1" w:rsidP="00C41035">
      <w:pPr>
        <w:pStyle w:val="21"/>
        <w:shd w:val="clear" w:color="auto" w:fill="auto"/>
        <w:tabs>
          <w:tab w:val="left" w:pos="1523"/>
        </w:tabs>
        <w:spacing w:after="0" w:line="331" w:lineRule="exact"/>
        <w:ind w:firstLine="760"/>
        <w:jc w:val="left"/>
        <w:rPr>
          <w:rFonts w:cs="Arial Unicode MS"/>
          <w:b/>
          <w:bCs/>
        </w:rPr>
      </w:pPr>
      <w:r w:rsidRPr="00C41035">
        <w:rPr>
          <w:b/>
          <w:bCs/>
        </w:rPr>
        <w:t>законодательства Оренбургской области и ревизии</w:t>
      </w:r>
    </w:p>
    <w:p w:rsidR="00FB4AA1" w:rsidRDefault="00FB4AA1" w:rsidP="00C41035">
      <w:pPr>
        <w:pStyle w:val="21"/>
        <w:shd w:val="clear" w:color="auto" w:fill="auto"/>
        <w:tabs>
          <w:tab w:val="left" w:pos="1523"/>
        </w:tabs>
        <w:spacing w:after="0" w:line="331" w:lineRule="exact"/>
        <w:ind w:firstLine="760"/>
        <w:jc w:val="left"/>
        <w:rPr>
          <w:rFonts w:cs="Arial Unicode MS"/>
          <w:b/>
          <w:bCs/>
        </w:rPr>
      </w:pPr>
      <w:r w:rsidRPr="00C41035">
        <w:rPr>
          <w:b/>
          <w:bCs/>
        </w:rPr>
        <w:t xml:space="preserve"> муниципальных правовых актов муниципального</w:t>
      </w:r>
    </w:p>
    <w:p w:rsidR="00FB4AA1" w:rsidRDefault="00FB4AA1" w:rsidP="00C41035">
      <w:pPr>
        <w:pStyle w:val="21"/>
        <w:shd w:val="clear" w:color="auto" w:fill="auto"/>
        <w:tabs>
          <w:tab w:val="left" w:pos="1523"/>
        </w:tabs>
        <w:spacing w:after="0" w:line="331" w:lineRule="exact"/>
        <w:ind w:firstLine="760"/>
        <w:jc w:val="left"/>
        <w:rPr>
          <w:rFonts w:cs="Arial Unicode MS"/>
          <w:b/>
          <w:bCs/>
        </w:rPr>
      </w:pPr>
      <w:r w:rsidRPr="00C41035">
        <w:rPr>
          <w:b/>
          <w:bCs/>
        </w:rPr>
        <w:t xml:space="preserve"> образования </w:t>
      </w:r>
      <w:bookmarkStart w:id="0" w:name="_GoBack"/>
      <w:bookmarkEnd w:id="0"/>
      <w:r>
        <w:rPr>
          <w:b/>
          <w:bCs/>
        </w:rPr>
        <w:t>Судьбодаровский сельсовет</w:t>
      </w:r>
      <w:r w:rsidRPr="00C41035">
        <w:rPr>
          <w:b/>
          <w:bCs/>
        </w:rPr>
        <w:t xml:space="preserve"> на соответствие</w:t>
      </w:r>
    </w:p>
    <w:p w:rsidR="00FB4AA1" w:rsidRPr="00C41035" w:rsidRDefault="00FB4AA1" w:rsidP="00C41035">
      <w:pPr>
        <w:pStyle w:val="21"/>
        <w:shd w:val="clear" w:color="auto" w:fill="auto"/>
        <w:tabs>
          <w:tab w:val="left" w:pos="1523"/>
        </w:tabs>
        <w:spacing w:after="0" w:line="331" w:lineRule="exact"/>
        <w:ind w:firstLine="760"/>
        <w:jc w:val="left"/>
        <w:rPr>
          <w:b/>
          <w:bCs/>
        </w:rPr>
      </w:pPr>
      <w:r w:rsidRPr="00C41035">
        <w:rPr>
          <w:b/>
          <w:bCs/>
        </w:rPr>
        <w:t xml:space="preserve"> вновь принятым нормативным правовым</w:t>
      </w:r>
    </w:p>
    <w:p w:rsidR="00FB4AA1" w:rsidRPr="00C41035" w:rsidRDefault="00FB4AA1" w:rsidP="00C41035">
      <w:pPr>
        <w:pStyle w:val="21"/>
        <w:shd w:val="clear" w:color="auto" w:fill="auto"/>
        <w:spacing w:after="303" w:line="331" w:lineRule="exact"/>
        <w:jc w:val="left"/>
        <w:rPr>
          <w:b/>
          <w:bCs/>
        </w:rPr>
      </w:pPr>
      <w:r>
        <w:rPr>
          <w:b/>
          <w:bCs/>
        </w:rPr>
        <w:t xml:space="preserve">            </w:t>
      </w:r>
      <w:r w:rsidRPr="00C41035">
        <w:rPr>
          <w:b/>
          <w:bCs/>
        </w:rPr>
        <w:t>актам Российской Федерации и Оренбургской области»</w:t>
      </w:r>
    </w:p>
    <w:p w:rsidR="00FB4AA1" w:rsidRDefault="00FB4AA1">
      <w:pPr>
        <w:pStyle w:val="21"/>
        <w:shd w:val="clear" w:color="auto" w:fill="auto"/>
        <w:spacing w:after="338" w:line="328" w:lineRule="exact"/>
        <w:ind w:firstLine="760"/>
        <w:jc w:val="both"/>
      </w:pPr>
      <w:r>
        <w:t>В целях совершенствования работы органов местного самоуправления Совет депутатов</w:t>
      </w:r>
    </w:p>
    <w:p w:rsidR="00FB4AA1" w:rsidRDefault="00FB4AA1">
      <w:pPr>
        <w:pStyle w:val="21"/>
        <w:shd w:val="clear" w:color="auto" w:fill="auto"/>
        <w:spacing w:after="296" w:line="280" w:lineRule="exact"/>
        <w:jc w:val="both"/>
      </w:pPr>
      <w:r>
        <w:t>РЕШИЛ:</w:t>
      </w:r>
    </w:p>
    <w:p w:rsidR="00FB4AA1" w:rsidRDefault="00FB4AA1">
      <w:pPr>
        <w:pStyle w:val="21"/>
        <w:shd w:val="clear" w:color="auto" w:fill="auto"/>
        <w:spacing w:after="0" w:line="324" w:lineRule="exact"/>
        <w:ind w:firstLine="760"/>
        <w:jc w:val="both"/>
      </w:pPr>
      <w:r>
        <w:t>1.Утвердить Положение о порядке осуществления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на соответствие вновь принятым нормативным правовым актам Российской Федерации и Оренбургской области согласно приложению.</w:t>
      </w:r>
    </w:p>
    <w:p w:rsidR="00FB4AA1" w:rsidRDefault="00FB4AA1">
      <w:pPr>
        <w:pStyle w:val="21"/>
        <w:shd w:val="clear" w:color="auto" w:fill="auto"/>
        <w:tabs>
          <w:tab w:val="left" w:pos="4939"/>
        </w:tabs>
        <w:spacing w:after="0" w:line="324" w:lineRule="exact"/>
        <w:ind w:firstLine="760"/>
        <w:jc w:val="both"/>
      </w:pPr>
      <w:r>
        <w:t>2.Определить ответственным лицом за мониторинг и ревизию муниципальных правовых актов специалиста  администрации Нетёса М.А.</w:t>
      </w:r>
    </w:p>
    <w:p w:rsidR="00FB4AA1" w:rsidRDefault="00FB4AA1">
      <w:pPr>
        <w:pStyle w:val="21"/>
        <w:shd w:val="clear" w:color="auto" w:fill="auto"/>
        <w:spacing w:after="0" w:line="324" w:lineRule="exact"/>
        <w:ind w:firstLine="760"/>
        <w:jc w:val="both"/>
      </w:pPr>
      <w:r>
        <w:t>3 .Рекомендовать главе администрации разработать и утвердить порядки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области.</w:t>
      </w:r>
    </w:p>
    <w:p w:rsidR="00FB4AA1" w:rsidRDefault="00FB4AA1" w:rsidP="0048734E">
      <w:pPr>
        <w:pStyle w:val="21"/>
        <w:shd w:val="clear" w:color="auto" w:fill="auto"/>
        <w:tabs>
          <w:tab w:val="left" w:pos="979"/>
        </w:tabs>
        <w:spacing w:after="0" w:line="320" w:lineRule="exact"/>
        <w:jc w:val="left"/>
      </w:pPr>
      <w:r>
        <w:t xml:space="preserve">       4.</w:t>
      </w:r>
      <w:r w:rsidRPr="0048734E">
        <w:t xml:space="preserve"> </w:t>
      </w:r>
      <w:r>
        <w:t>Установить, что настоящее решение вступает в силу после его</w:t>
      </w:r>
    </w:p>
    <w:p w:rsidR="00FB4AA1" w:rsidRPr="0048734E" w:rsidRDefault="00FB4AA1" w:rsidP="0048734E">
      <w:pPr>
        <w:pStyle w:val="Heading2"/>
        <w:tabs>
          <w:tab w:val="num" w:pos="0"/>
        </w:tabs>
        <w:ind w:left="576" w:hanging="576"/>
        <w:rPr>
          <w:rFonts w:cs="Arial Unicode MS"/>
          <w:color w:val="000000"/>
          <w:sz w:val="26"/>
          <w:szCs w:val="26"/>
          <w:lang w:eastAsia="ru-RU"/>
        </w:rPr>
      </w:pPr>
      <w:r>
        <w:t>официального опубликования (обнародования) в сети  интернет  на официальном  сайте  .</w:t>
      </w:r>
    </w:p>
    <w:p w:rsidR="00FB4AA1" w:rsidRPr="0048734E" w:rsidRDefault="00FB4AA1" w:rsidP="0048734E">
      <w:pPr>
        <w:pStyle w:val="Heading2"/>
        <w:tabs>
          <w:tab w:val="num" w:pos="0"/>
        </w:tabs>
        <w:ind w:left="576" w:hanging="576"/>
        <w:rPr>
          <w:rFonts w:cs="Arial Unicode MS"/>
          <w:color w:val="000000"/>
          <w:sz w:val="26"/>
          <w:szCs w:val="26"/>
          <w:lang w:eastAsia="ru-RU"/>
        </w:rPr>
      </w:pPr>
    </w:p>
    <w:p w:rsidR="00FB4AA1" w:rsidRPr="0048734E" w:rsidRDefault="00FB4AA1" w:rsidP="0048734E">
      <w:pPr>
        <w:pStyle w:val="Heading2"/>
        <w:tabs>
          <w:tab w:val="num" w:pos="0"/>
        </w:tabs>
        <w:ind w:left="576" w:hanging="576"/>
        <w:rPr>
          <w:rFonts w:cs="Arial Unicode MS"/>
          <w:color w:val="000000"/>
          <w:sz w:val="26"/>
          <w:szCs w:val="26"/>
          <w:lang w:eastAsia="ru-RU"/>
        </w:rPr>
      </w:pPr>
    </w:p>
    <w:p w:rsidR="00FB4AA1" w:rsidRPr="0048734E" w:rsidRDefault="00FB4AA1" w:rsidP="0048734E">
      <w:pPr>
        <w:pStyle w:val="Heading2"/>
        <w:tabs>
          <w:tab w:val="num" w:pos="0"/>
        </w:tabs>
        <w:ind w:left="576" w:hanging="576"/>
        <w:rPr>
          <w:rFonts w:cs="Arial Unicode MS"/>
          <w:color w:val="000000"/>
          <w:sz w:val="26"/>
          <w:szCs w:val="26"/>
          <w:lang w:eastAsia="ru-RU"/>
        </w:rPr>
      </w:pPr>
    </w:p>
    <w:p w:rsidR="00FB4AA1" w:rsidRPr="0048734E" w:rsidRDefault="00FB4AA1" w:rsidP="0048734E">
      <w:pPr>
        <w:pStyle w:val="Heading2"/>
        <w:tabs>
          <w:tab w:val="num" w:pos="0"/>
        </w:tabs>
        <w:ind w:left="576" w:hanging="576"/>
        <w:rPr>
          <w:rFonts w:cs="Arial Unicode MS"/>
          <w:color w:val="000000"/>
          <w:sz w:val="26"/>
          <w:szCs w:val="26"/>
          <w:lang w:eastAsia="ru-RU"/>
        </w:rPr>
      </w:pPr>
    </w:p>
    <w:p w:rsidR="00FB4AA1" w:rsidRPr="00805A4A" w:rsidRDefault="00FB4AA1" w:rsidP="0048734E">
      <w:pPr>
        <w:pStyle w:val="Heading2"/>
        <w:tabs>
          <w:tab w:val="num" w:pos="0"/>
        </w:tabs>
        <w:ind w:left="576" w:hanging="576"/>
        <w:rPr>
          <w:rStyle w:val="a"/>
        </w:rPr>
      </w:pPr>
      <w:r w:rsidRPr="00805A4A">
        <w:rPr>
          <w:rStyle w:val="a"/>
        </w:rPr>
        <w:t xml:space="preserve">Глава муниципального образования </w:t>
      </w:r>
      <w:r w:rsidRPr="00805A4A">
        <w:rPr>
          <w:rStyle w:val="a"/>
        </w:rPr>
        <w:tab/>
      </w:r>
      <w:r w:rsidRPr="00805A4A">
        <w:rPr>
          <w:rStyle w:val="a"/>
        </w:rPr>
        <w:tab/>
      </w:r>
      <w:r w:rsidRPr="00805A4A">
        <w:rPr>
          <w:rStyle w:val="a"/>
        </w:rPr>
        <w:tab/>
      </w:r>
      <w:r w:rsidRPr="00805A4A">
        <w:rPr>
          <w:rStyle w:val="a"/>
        </w:rPr>
        <w:tab/>
      </w:r>
      <w:r w:rsidRPr="00805A4A">
        <w:rPr>
          <w:rStyle w:val="a"/>
        </w:rPr>
        <w:tab/>
      </w:r>
    </w:p>
    <w:p w:rsidR="00FB4AA1" w:rsidRPr="00805A4A" w:rsidRDefault="00FB4AA1" w:rsidP="0048734E">
      <w:pPr>
        <w:jc w:val="both"/>
        <w:rPr>
          <w:rStyle w:val="a"/>
        </w:rPr>
      </w:pPr>
      <w:r w:rsidRPr="00805A4A">
        <w:rPr>
          <w:rStyle w:val="a"/>
        </w:rPr>
        <w:t xml:space="preserve">Судьбодаровского сельсовета </w:t>
      </w:r>
    </w:p>
    <w:p w:rsidR="00FB4AA1" w:rsidRPr="00805A4A" w:rsidRDefault="00FB4AA1" w:rsidP="0048734E">
      <w:pPr>
        <w:jc w:val="both"/>
        <w:rPr>
          <w:rStyle w:val="a"/>
        </w:rPr>
      </w:pPr>
      <w:r w:rsidRPr="00805A4A">
        <w:rPr>
          <w:rStyle w:val="a"/>
        </w:rPr>
        <w:t>Председатель Совета  депутатов                                                   Ю. В. Осипов</w:t>
      </w:r>
    </w:p>
    <w:p w:rsidR="00FB4AA1" w:rsidRDefault="00FB4AA1" w:rsidP="0048734E">
      <w:pPr>
        <w:pStyle w:val="21"/>
        <w:shd w:val="clear" w:color="auto" w:fill="auto"/>
        <w:tabs>
          <w:tab w:val="left" w:pos="1300"/>
        </w:tabs>
        <w:spacing w:after="807"/>
        <w:rPr>
          <w:rFonts w:cs="Arial Unicode MS"/>
        </w:rPr>
      </w:pPr>
    </w:p>
    <w:p w:rsidR="00FB4AA1" w:rsidRDefault="00FB4AA1">
      <w:pPr>
        <w:pStyle w:val="21"/>
        <w:shd w:val="clear" w:color="auto" w:fill="auto"/>
        <w:spacing w:after="0" w:line="324" w:lineRule="exact"/>
        <w:ind w:left="6280"/>
        <w:jc w:val="left"/>
      </w:pPr>
      <w:r>
        <w:t>Приложение к решению Совета депутатов</w:t>
      </w:r>
    </w:p>
    <w:p w:rsidR="00FB4AA1" w:rsidRDefault="00FB4AA1">
      <w:pPr>
        <w:pStyle w:val="50"/>
        <w:shd w:val="clear" w:color="auto" w:fill="auto"/>
        <w:tabs>
          <w:tab w:val="left" w:leader="underscore" w:pos="7693"/>
        </w:tabs>
        <w:spacing w:after="0" w:line="260" w:lineRule="exact"/>
        <w:ind w:left="6280"/>
      </w:pPr>
      <w:r>
        <w:t>Судьбодаровский сельсовет</w:t>
      </w:r>
    </w:p>
    <w:p w:rsidR="00FB4AA1" w:rsidRDefault="00FB4AA1">
      <w:pPr>
        <w:pStyle w:val="21"/>
        <w:shd w:val="clear" w:color="auto" w:fill="auto"/>
        <w:tabs>
          <w:tab w:val="left" w:leader="underscore" w:pos="7693"/>
        </w:tabs>
        <w:spacing w:after="0" w:line="280" w:lineRule="exact"/>
        <w:ind w:left="6280"/>
        <w:jc w:val="both"/>
      </w:pPr>
      <w:r>
        <w:t>От 18.06.2015 г</w:t>
      </w:r>
    </w:p>
    <w:p w:rsidR="00FB4AA1" w:rsidRDefault="00FB4AA1">
      <w:pPr>
        <w:pStyle w:val="60"/>
        <w:shd w:val="clear" w:color="auto" w:fill="auto"/>
        <w:spacing w:before="0" w:after="660" w:line="280" w:lineRule="exact"/>
        <w:ind w:left="6280"/>
      </w:pPr>
      <w:r>
        <w:t>№ 71/8 р. С</w:t>
      </w:r>
    </w:p>
    <w:p w:rsidR="00FB4AA1" w:rsidRDefault="00FB4AA1">
      <w:pPr>
        <w:pStyle w:val="21"/>
        <w:shd w:val="clear" w:color="auto" w:fill="auto"/>
        <w:spacing w:after="0" w:line="328" w:lineRule="exact"/>
      </w:pPr>
      <w:r>
        <w:t>ПОЛОЖЕНИЕ</w:t>
      </w:r>
    </w:p>
    <w:p w:rsidR="00FB4AA1" w:rsidRDefault="00FB4AA1">
      <w:pPr>
        <w:pStyle w:val="21"/>
        <w:shd w:val="clear" w:color="auto" w:fill="auto"/>
        <w:spacing w:after="0" w:line="328" w:lineRule="exact"/>
      </w:pPr>
      <w:r>
        <w:t>о порядке осуществления мониторинга федерального законодательства,</w:t>
      </w:r>
      <w:r>
        <w:br/>
        <w:t>законодательства Оренбургской области и ревизии муниципальных правовых</w:t>
      </w:r>
    </w:p>
    <w:p w:rsidR="00FB4AA1" w:rsidRDefault="00FB4AA1" w:rsidP="00C41035">
      <w:pPr>
        <w:pStyle w:val="21"/>
        <w:shd w:val="clear" w:color="auto" w:fill="auto"/>
        <w:tabs>
          <w:tab w:val="left" w:leader="underscore" w:pos="5625"/>
        </w:tabs>
        <w:spacing w:after="0" w:line="320" w:lineRule="exact"/>
        <w:ind w:left="380"/>
        <w:jc w:val="both"/>
      </w:pPr>
      <w:r>
        <w:t>актов муниципального образования Судьбодаровский сельсовет на соответствие вновь принятым нормативным правовым актам Российской Федерации и Оренбургской области</w:t>
      </w:r>
    </w:p>
    <w:p w:rsidR="00FB4AA1" w:rsidRDefault="00FB4AA1">
      <w:pPr>
        <w:pStyle w:val="21"/>
        <w:shd w:val="clear" w:color="auto" w:fill="auto"/>
        <w:spacing w:after="299" w:line="280" w:lineRule="exact"/>
      </w:pPr>
      <w:r>
        <w:t>1. Общие положения</w:t>
      </w:r>
    </w:p>
    <w:p w:rsidR="00FB4AA1" w:rsidRDefault="00FB4AA1">
      <w:pPr>
        <w:pStyle w:val="21"/>
        <w:shd w:val="clear" w:color="auto" w:fill="auto"/>
        <w:tabs>
          <w:tab w:val="left" w:pos="2030"/>
          <w:tab w:val="right" w:pos="6664"/>
          <w:tab w:val="right" w:pos="8912"/>
          <w:tab w:val="right" w:pos="9374"/>
        </w:tabs>
        <w:spacing w:after="0" w:line="324" w:lineRule="exact"/>
        <w:ind w:firstLine="760"/>
        <w:jc w:val="both"/>
      </w:pPr>
      <w:r>
        <w:t>1Настоящее Положение определяет порядок осуществления мониторинга федерального законодательства, законодательства Оренбургской</w:t>
      </w:r>
      <w:r>
        <w:tab/>
        <w:t>области</w:t>
      </w:r>
      <w:r>
        <w:tab/>
        <w:t>и ревизии муниципальных</w:t>
      </w:r>
      <w:r>
        <w:tab/>
        <w:t>правовых актов</w:t>
      </w:r>
      <w:r>
        <w:tab/>
        <w:t>на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соответствие вновь принятым нормативным правовым актам Российской Федераций и Оренбургской области.</w:t>
      </w:r>
    </w:p>
    <w:p w:rsidR="00FB4AA1" w:rsidRDefault="00FB4AA1">
      <w:pPr>
        <w:pStyle w:val="21"/>
        <w:numPr>
          <w:ilvl w:val="0"/>
          <w:numId w:val="1"/>
        </w:numPr>
        <w:shd w:val="clear" w:color="auto" w:fill="auto"/>
        <w:tabs>
          <w:tab w:val="left" w:pos="1320"/>
        </w:tabs>
        <w:spacing w:after="0" w:line="324" w:lineRule="exact"/>
        <w:ind w:firstLine="760"/>
        <w:jc w:val="both"/>
      </w:pPr>
      <w:r>
        <w:t>Мониторинг федерального законодательства, законодательства</w:t>
      </w:r>
    </w:p>
    <w:p w:rsidR="00FB4AA1" w:rsidRDefault="00FB4AA1">
      <w:pPr>
        <w:pStyle w:val="21"/>
        <w:shd w:val="clear" w:color="auto" w:fill="auto"/>
        <w:tabs>
          <w:tab w:val="left" w:pos="2030"/>
          <w:tab w:val="right" w:pos="6664"/>
          <w:tab w:val="right" w:pos="8912"/>
          <w:tab w:val="right" w:pos="9374"/>
        </w:tabs>
        <w:spacing w:after="0" w:line="324" w:lineRule="exact"/>
        <w:jc w:val="both"/>
      </w:pPr>
      <w:r>
        <w:t>Оренбургской</w:t>
      </w:r>
      <w:r>
        <w:tab/>
        <w:t>области</w:t>
      </w:r>
      <w:r>
        <w:tab/>
        <w:t>и ревизия муниципальных</w:t>
      </w:r>
      <w:r>
        <w:tab/>
        <w:t>правовых актов</w:t>
      </w:r>
      <w:r>
        <w:tab/>
        <w:t>на</w:t>
      </w:r>
    </w:p>
    <w:p w:rsidR="00FB4AA1" w:rsidRDefault="00FB4AA1">
      <w:pPr>
        <w:pStyle w:val="21"/>
        <w:shd w:val="clear" w:color="auto" w:fill="auto"/>
        <w:tabs>
          <w:tab w:val="left" w:pos="2030"/>
          <w:tab w:val="right" w:pos="6664"/>
          <w:tab w:val="right" w:pos="8912"/>
          <w:tab w:val="right" w:pos="9374"/>
        </w:tabs>
        <w:spacing w:after="0" w:line="324" w:lineRule="exact"/>
        <w:jc w:val="both"/>
      </w:pPr>
      <w:r>
        <w:t>соответствие вновь принятым нормативным правовым актам Российской Федерации и Оренбургской области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Оренбургской</w:t>
      </w:r>
      <w:r>
        <w:tab/>
        <w:t>области,</w:t>
      </w:r>
      <w:r>
        <w:tab/>
        <w:t>муниципальных правовых</w:t>
      </w:r>
      <w:r>
        <w:tab/>
        <w:t>актов принятых</w:t>
      </w:r>
      <w:r>
        <w:tab/>
        <w:t>на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местном уровне.</w:t>
      </w:r>
    </w:p>
    <w:p w:rsidR="00FB4AA1" w:rsidRDefault="00FB4AA1">
      <w:pPr>
        <w:pStyle w:val="21"/>
        <w:numPr>
          <w:ilvl w:val="0"/>
          <w:numId w:val="1"/>
        </w:numPr>
        <w:shd w:val="clear" w:color="auto" w:fill="auto"/>
        <w:tabs>
          <w:tab w:val="left" w:pos="1331"/>
        </w:tabs>
        <w:spacing w:after="0" w:line="324" w:lineRule="exact"/>
        <w:ind w:firstLine="760"/>
        <w:jc w:val="both"/>
      </w:pPr>
      <w:r>
        <w:t>Мониторинг федерального законодательства, законодательства</w:t>
      </w:r>
    </w:p>
    <w:p w:rsidR="00FB4AA1" w:rsidRDefault="00FB4AA1">
      <w:pPr>
        <w:pStyle w:val="21"/>
        <w:shd w:val="clear" w:color="auto" w:fill="auto"/>
        <w:tabs>
          <w:tab w:val="left" w:pos="2030"/>
          <w:tab w:val="right" w:pos="6664"/>
        </w:tabs>
        <w:spacing w:after="0" w:line="324" w:lineRule="exact"/>
        <w:jc w:val="both"/>
      </w:pPr>
      <w:r>
        <w:t>Оренбургской</w:t>
      </w:r>
      <w:r>
        <w:tab/>
        <w:t>области</w:t>
      </w:r>
      <w:r>
        <w:tab/>
        <w:t>и ревизия муниципальных правовых актов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FB4AA1" w:rsidRDefault="00FB4AA1">
      <w:pPr>
        <w:pStyle w:val="21"/>
        <w:shd w:val="clear" w:color="auto" w:fill="auto"/>
        <w:tabs>
          <w:tab w:val="left" w:pos="3309"/>
        </w:tabs>
        <w:spacing w:after="0" w:line="324" w:lineRule="exact"/>
        <w:ind w:firstLine="760"/>
        <w:jc w:val="both"/>
      </w:pPr>
      <w:r>
        <w:t>1 .4. Принципам и</w:t>
      </w:r>
      <w:r>
        <w:tab/>
        <w:t>проведения мониторинга федерального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законодательства, законодательства Оренбургской области и ревизии</w:t>
      </w:r>
    </w:p>
    <w:p w:rsidR="00FB4AA1" w:rsidRDefault="00FB4AA1" w:rsidP="0092624D">
      <w:pPr>
        <w:pStyle w:val="21"/>
        <w:shd w:val="clear" w:color="auto" w:fill="auto"/>
        <w:tabs>
          <w:tab w:val="left" w:leader="underscore" w:pos="9115"/>
        </w:tabs>
        <w:spacing w:after="0" w:line="324" w:lineRule="exact"/>
        <w:jc w:val="both"/>
      </w:pPr>
      <w:r>
        <w:t>муниципальных правовых актов муниципального образования Судьбодаровский сельсовет являются:</w:t>
      </w:r>
    </w:p>
    <w:p w:rsidR="00FB4AA1" w:rsidRDefault="00FB4AA1">
      <w:pPr>
        <w:pStyle w:val="21"/>
        <w:numPr>
          <w:ilvl w:val="0"/>
          <w:numId w:val="2"/>
        </w:numPr>
        <w:shd w:val="clear" w:color="auto" w:fill="auto"/>
        <w:tabs>
          <w:tab w:val="left" w:pos="339"/>
        </w:tabs>
        <w:spacing w:after="0" w:line="324" w:lineRule="exact"/>
        <w:jc w:val="both"/>
      </w:pPr>
      <w:r>
        <w:t>законность;</w:t>
      </w:r>
    </w:p>
    <w:p w:rsidR="00FB4AA1" w:rsidRDefault="00FB4AA1">
      <w:pPr>
        <w:pStyle w:val="21"/>
        <w:numPr>
          <w:ilvl w:val="0"/>
          <w:numId w:val="2"/>
        </w:numPr>
        <w:shd w:val="clear" w:color="auto" w:fill="auto"/>
        <w:tabs>
          <w:tab w:val="left" w:pos="339"/>
        </w:tabs>
        <w:spacing w:after="0" w:line="335" w:lineRule="exact"/>
        <w:jc w:val="both"/>
      </w:pPr>
      <w:r>
        <w:t>полнота анализа нормативных правовых актов;</w:t>
      </w:r>
    </w:p>
    <w:p w:rsidR="00FB4AA1" w:rsidRDefault="00FB4AA1">
      <w:pPr>
        <w:pStyle w:val="21"/>
        <w:numPr>
          <w:ilvl w:val="0"/>
          <w:numId w:val="2"/>
        </w:numPr>
        <w:shd w:val="clear" w:color="auto" w:fill="auto"/>
        <w:tabs>
          <w:tab w:val="left" w:pos="339"/>
        </w:tabs>
        <w:spacing w:after="0" w:line="335" w:lineRule="exact"/>
        <w:jc w:val="both"/>
      </w:pPr>
      <w:r>
        <w:t>актуальность и достоверность информации;</w:t>
      </w:r>
    </w:p>
    <w:p w:rsidR="00FB4AA1" w:rsidRDefault="00FB4AA1">
      <w:pPr>
        <w:pStyle w:val="21"/>
        <w:numPr>
          <w:ilvl w:val="0"/>
          <w:numId w:val="2"/>
        </w:numPr>
        <w:shd w:val="clear" w:color="auto" w:fill="auto"/>
        <w:tabs>
          <w:tab w:val="left" w:pos="339"/>
        </w:tabs>
        <w:spacing w:after="0" w:line="335" w:lineRule="exact"/>
        <w:jc w:val="both"/>
      </w:pPr>
      <w:r>
        <w:t>обоснованность выводов;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- профессионализм лиц, осуществляющих мониторинг федерального законодательства, законодательства Оренбургской области и ревизию муниципальных правовых актов на соответствие вновь принятым нормативным правовым актам Российской Федерации и Оренбургской области;</w:t>
      </w:r>
    </w:p>
    <w:p w:rsidR="00FB4AA1" w:rsidRDefault="00FB4AA1">
      <w:pPr>
        <w:pStyle w:val="21"/>
        <w:shd w:val="clear" w:color="auto" w:fill="auto"/>
        <w:spacing w:after="300" w:line="324" w:lineRule="exact"/>
        <w:ind w:firstLine="420"/>
        <w:jc w:val="both"/>
      </w:pPr>
      <w:r>
        <w:t>ответственность за результат мониторинга федерального законодательства, законодательства Оренбургской области и ревизию муниципальных правовых актов на соответствие вновь принятым нормативным правовым, актам Российской Федерации, и Оренбургской области.</w:t>
      </w:r>
    </w:p>
    <w:p w:rsidR="00FB4AA1" w:rsidRDefault="00FB4AA1">
      <w:pPr>
        <w:pStyle w:val="21"/>
        <w:shd w:val="clear" w:color="auto" w:fill="auto"/>
        <w:spacing w:after="300" w:line="324" w:lineRule="exact"/>
        <w:ind w:firstLine="760"/>
        <w:jc w:val="both"/>
      </w:pPr>
      <w:r>
        <w:t>2.Мониторинг федерального законодательства, законодательства Оренбургской области и. ревизии муниципальных правовых актов на соответствие вновь принятым нормативным правовым актам Российской Федерации и Оренбургской области</w:t>
      </w:r>
    </w:p>
    <w:p w:rsidR="00FB4AA1" w:rsidRDefault="00FB4AA1">
      <w:pPr>
        <w:pStyle w:val="21"/>
        <w:numPr>
          <w:ilvl w:val="0"/>
          <w:numId w:val="3"/>
        </w:numPr>
        <w:shd w:val="clear" w:color="auto" w:fill="auto"/>
        <w:tabs>
          <w:tab w:val="left" w:pos="1300"/>
        </w:tabs>
        <w:spacing w:after="0" w:line="324" w:lineRule="exact"/>
        <w:ind w:firstLine="760"/>
        <w:jc w:val="both"/>
      </w:pPr>
      <w:r>
        <w:t>Мониторинг федерального законодательства, законодательства</w:t>
      </w:r>
    </w:p>
    <w:p w:rsidR="00FB4AA1" w:rsidRDefault="00FB4AA1">
      <w:pPr>
        <w:pStyle w:val="21"/>
        <w:shd w:val="clear" w:color="auto" w:fill="auto"/>
        <w:tabs>
          <w:tab w:val="left" w:leader="underscore" w:pos="2675"/>
        </w:tabs>
        <w:spacing w:after="0" w:line="324" w:lineRule="exact"/>
        <w:jc w:val="both"/>
      </w:pPr>
      <w:r>
        <w:t>Оренбургской области и ревизия муниципальных правовых актов муниципального образования проводится администрацией муниципального образования Судьбодаровского сельсовета постоянно.</w:t>
      </w:r>
    </w:p>
    <w:p w:rsidR="00FB4AA1" w:rsidRDefault="00FB4AA1">
      <w:pPr>
        <w:pStyle w:val="21"/>
        <w:numPr>
          <w:ilvl w:val="0"/>
          <w:numId w:val="3"/>
        </w:numPr>
        <w:shd w:val="clear" w:color="auto" w:fill="auto"/>
        <w:tabs>
          <w:tab w:val="left" w:pos="1548"/>
        </w:tabs>
        <w:spacing w:after="0" w:line="324" w:lineRule="exact"/>
        <w:ind w:firstLine="760"/>
        <w:jc w:val="both"/>
      </w:pPr>
      <w:r>
        <w:t>По результатам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</w:t>
      </w:r>
    </w:p>
    <w:p w:rsidR="00FB4AA1" w:rsidRDefault="00FB4AA1" w:rsidP="0092624D">
      <w:pPr>
        <w:pStyle w:val="21"/>
        <w:shd w:val="clear" w:color="auto" w:fill="auto"/>
        <w:tabs>
          <w:tab w:val="left" w:leader="underscore" w:pos="4727"/>
        </w:tabs>
        <w:spacing w:after="0" w:line="324" w:lineRule="exact"/>
        <w:jc w:val="both"/>
      </w:pPr>
      <w:r>
        <w:t>муниципального образования Судьбодаровский сельсовет за тридцать календарных дней до окончания текущего квартала.</w:t>
      </w:r>
    </w:p>
    <w:p w:rsidR="00FB4AA1" w:rsidRDefault="00FB4AA1">
      <w:pPr>
        <w:pStyle w:val="21"/>
        <w:shd w:val="clear" w:color="auto" w:fill="auto"/>
        <w:spacing w:after="0" w:line="324" w:lineRule="exact"/>
        <w:ind w:firstLine="760"/>
        <w:jc w:val="both"/>
      </w:pPr>
      <w:r>
        <w:t>Представляемый обзор должен отвечать требованиям актуальности, полноты и. достоверности сведений.</w:t>
      </w:r>
    </w:p>
    <w:p w:rsidR="00FB4AA1" w:rsidRDefault="00FB4AA1">
      <w:pPr>
        <w:pStyle w:val="21"/>
        <w:shd w:val="clear" w:color="auto" w:fill="auto"/>
        <w:spacing w:after="0" w:line="324" w:lineRule="exact"/>
        <w:ind w:firstLine="760"/>
        <w:jc w:val="both"/>
      </w:pPr>
      <w:r>
        <w:t>К обзору прилагается информация в виде таблиц или перечней действующих нормативных правовых актов Российской Федерации, Оренбургской области и муниципальных правовых актов в рассматриваемой сфере правового регулирования, (с указанием в них по каждому акту реквизитов и иных сведений).</w:t>
      </w:r>
    </w:p>
    <w:p w:rsidR="00FB4AA1" w:rsidRDefault="00FB4AA1" w:rsidP="00C41035">
      <w:pPr>
        <w:pStyle w:val="21"/>
        <w:numPr>
          <w:ilvl w:val="0"/>
          <w:numId w:val="3"/>
        </w:numPr>
        <w:shd w:val="clear" w:color="auto" w:fill="auto"/>
        <w:tabs>
          <w:tab w:val="left" w:pos="1310"/>
        </w:tabs>
        <w:spacing w:after="0" w:line="324" w:lineRule="exact"/>
        <w:ind w:left="580" w:firstLine="180"/>
        <w:jc w:val="left"/>
      </w:pPr>
      <w:r>
        <w:t>Обзор законодательства включает в себя следующие разделы: введение;</w:t>
      </w:r>
    </w:p>
    <w:p w:rsidR="00FB4AA1" w:rsidRDefault="00FB4AA1" w:rsidP="00C41035">
      <w:pPr>
        <w:pStyle w:val="21"/>
        <w:shd w:val="clear" w:color="auto" w:fill="auto"/>
        <w:tabs>
          <w:tab w:val="left" w:pos="1310"/>
        </w:tabs>
        <w:spacing w:after="0" w:line="324" w:lineRule="exact"/>
        <w:jc w:val="left"/>
      </w:pPr>
      <w:r>
        <w:t xml:space="preserve">         анализ федерального законодательства, законодательства Оренбургской области в соответствующей сфере правового регулирования;</w:t>
      </w:r>
    </w:p>
    <w:p w:rsidR="00FB4AA1" w:rsidRDefault="00FB4AA1">
      <w:pPr>
        <w:pStyle w:val="21"/>
        <w:shd w:val="clear" w:color="auto" w:fill="auto"/>
        <w:tabs>
          <w:tab w:val="left" w:pos="1973"/>
        </w:tabs>
        <w:spacing w:after="0" w:line="328" w:lineRule="exact"/>
        <w:ind w:firstLine="760"/>
        <w:jc w:val="both"/>
      </w:pPr>
      <w:r>
        <w:t>полномочия органа местного самоуправления муниципального образования Судьбодаровский сельсовет  в соответствующей сфере правового регулирования;</w:t>
      </w:r>
    </w:p>
    <w:p w:rsidR="00FB4AA1" w:rsidRDefault="00FB4AA1">
      <w:pPr>
        <w:pStyle w:val="21"/>
        <w:shd w:val="clear" w:color="auto" w:fill="auto"/>
        <w:tabs>
          <w:tab w:val="left" w:pos="2113"/>
        </w:tabs>
        <w:spacing w:after="0" w:line="328" w:lineRule="exact"/>
        <w:ind w:firstLine="580"/>
        <w:jc w:val="left"/>
      </w:pPr>
      <w:r>
        <w:t>анализ действующих муниципальных правовых актов муниципального образования Судьбодаровский сельсовет  в соответствующей сфере правоотношений;</w:t>
      </w:r>
    </w:p>
    <w:p w:rsidR="00FB4AA1" w:rsidRDefault="00FB4AA1">
      <w:pPr>
        <w:pStyle w:val="21"/>
        <w:shd w:val="clear" w:color="auto" w:fill="auto"/>
        <w:spacing w:after="0" w:line="328" w:lineRule="exact"/>
        <w:ind w:firstLine="580"/>
        <w:jc w:val="left"/>
      </w:pPr>
      <w:r>
        <w:t>выводы.</w:t>
      </w:r>
    </w:p>
    <w:p w:rsidR="00FB4AA1" w:rsidRDefault="00FB4AA1">
      <w:pPr>
        <w:pStyle w:val="21"/>
        <w:numPr>
          <w:ilvl w:val="0"/>
          <w:numId w:val="4"/>
        </w:numPr>
        <w:shd w:val="clear" w:color="auto" w:fill="auto"/>
        <w:tabs>
          <w:tab w:val="left" w:pos="1296"/>
        </w:tabs>
        <w:spacing w:after="0" w:line="324" w:lineRule="exact"/>
        <w:ind w:firstLine="740"/>
        <w:jc w:val="both"/>
      </w:pPr>
      <w:r>
        <w:t>В разделе «Введение» обосновывается необходимость проведения мониторинга федерального законодательства, законодательства Оренбургской области и ревизии муниципальных правовых актов в соответствующей сфере общественных правоотношений.</w:t>
      </w:r>
    </w:p>
    <w:p w:rsidR="00FB4AA1" w:rsidRDefault="00FB4AA1">
      <w:pPr>
        <w:pStyle w:val="21"/>
        <w:numPr>
          <w:ilvl w:val="0"/>
          <w:numId w:val="4"/>
        </w:numPr>
        <w:shd w:val="clear" w:color="auto" w:fill="auto"/>
        <w:tabs>
          <w:tab w:val="left" w:pos="1607"/>
          <w:tab w:val="left" w:pos="3627"/>
          <w:tab w:val="left" w:pos="5001"/>
          <w:tab w:val="left" w:pos="7151"/>
        </w:tabs>
        <w:spacing w:after="0" w:line="324" w:lineRule="exact"/>
        <w:ind w:firstLine="740"/>
        <w:jc w:val="both"/>
      </w:pPr>
      <w:r>
        <w:t>В разделе</w:t>
      </w:r>
      <w:r>
        <w:tab/>
        <w:t>«Анализ</w:t>
      </w:r>
      <w:r>
        <w:tab/>
        <w:t>федерального</w:t>
      </w:r>
      <w:r>
        <w:tab/>
        <w:t>законодательства,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законодательства Оренбургской области в соответствующей сфере правового регулирования»:</w:t>
      </w:r>
    </w:p>
    <w:p w:rsidR="00FB4AA1" w:rsidRDefault="00FB4AA1">
      <w:pPr>
        <w:pStyle w:val="21"/>
        <w:shd w:val="clear" w:color="auto" w:fill="auto"/>
        <w:spacing w:after="0" w:line="324" w:lineRule="exact"/>
        <w:ind w:firstLine="740"/>
        <w:jc w:val="left"/>
      </w:pPr>
      <w:r>
        <w:t>2.5. 1 .Указывается предмет и состояние правового регулирования в соответствующей сфере правоотношений.</w:t>
      </w:r>
    </w:p>
    <w:p w:rsidR="00FB4AA1" w:rsidRDefault="00FB4AA1">
      <w:pPr>
        <w:pStyle w:val="21"/>
        <w:shd w:val="clear" w:color="auto" w:fill="auto"/>
        <w:tabs>
          <w:tab w:val="left" w:pos="2070"/>
          <w:tab w:val="left" w:pos="3863"/>
          <w:tab w:val="left" w:pos="5001"/>
          <w:tab w:val="left" w:pos="7151"/>
        </w:tabs>
        <w:spacing w:after="0" w:line="320" w:lineRule="exact"/>
        <w:ind w:firstLine="740"/>
        <w:jc w:val="both"/>
      </w:pPr>
      <w:r>
        <w:t>2.5.2. 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</w:t>
      </w:r>
      <w:r>
        <w:tab/>
        <w:t>правовым:</w:t>
      </w:r>
      <w:r>
        <w:tab/>
        <w:t>актам</w:t>
      </w:r>
      <w:r>
        <w:tab/>
        <w:t>федерального</w:t>
      </w:r>
      <w:r>
        <w:tab/>
        <w:t>законодательства,</w:t>
      </w:r>
    </w:p>
    <w:p w:rsidR="00FB4AA1" w:rsidRDefault="00FB4AA1">
      <w:pPr>
        <w:pStyle w:val="21"/>
        <w:shd w:val="clear" w:color="auto" w:fill="auto"/>
        <w:spacing w:after="0" w:line="320" w:lineRule="exact"/>
        <w:jc w:val="both"/>
      </w:pPr>
      <w:r>
        <w:t>законодательства Оренбургской области в конкретной сфере правового регулирования в обзоре также отражается динамика развития федерального законодательства, законодательства Оренбургской облаете , за рассматриваемый, период (квартал, полугодие, год).</w:t>
      </w:r>
    </w:p>
    <w:p w:rsidR="00FB4AA1" w:rsidRDefault="00FB4AA1">
      <w:pPr>
        <w:pStyle w:val="21"/>
        <w:shd w:val="clear" w:color="auto" w:fill="auto"/>
        <w:spacing w:after="0" w:line="320" w:lineRule="exact"/>
        <w:ind w:firstLine="740"/>
        <w:jc w:val="both"/>
      </w:pPr>
      <w:r>
        <w:t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федеральных,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области об устранении ранее отмечавшихся пробелов и (или) коллизий федерального законодательства, законодательства Оренбургской области.</w:t>
      </w:r>
    </w:p>
    <w:p w:rsidR="00FB4AA1" w:rsidRDefault="00FB4AA1">
      <w:pPr>
        <w:pStyle w:val="21"/>
        <w:numPr>
          <w:ilvl w:val="0"/>
          <w:numId w:val="4"/>
        </w:numPr>
        <w:shd w:val="clear" w:color="auto" w:fill="auto"/>
        <w:tabs>
          <w:tab w:val="left" w:pos="1607"/>
        </w:tabs>
        <w:spacing w:after="0" w:line="313" w:lineRule="exact"/>
        <w:ind w:firstLine="740"/>
        <w:jc w:val="both"/>
      </w:pPr>
      <w:r>
        <w:t>В разделе «Полномочия органа местного самоуправления</w:t>
      </w:r>
    </w:p>
    <w:p w:rsidR="00FB4AA1" w:rsidRDefault="00FB4AA1" w:rsidP="0092624D">
      <w:pPr>
        <w:pStyle w:val="21"/>
        <w:shd w:val="clear" w:color="auto" w:fill="auto"/>
        <w:tabs>
          <w:tab w:val="left" w:leader="underscore" w:pos="4756"/>
        </w:tabs>
        <w:spacing w:after="0" w:line="313" w:lineRule="exact"/>
        <w:jc w:val="both"/>
      </w:pPr>
      <w:r>
        <w:t>муниципального образования Судьбодаровский сельсовет  в соответствующей сфере правового регулирования:</w:t>
      </w:r>
    </w:p>
    <w:p w:rsidR="00FB4AA1" w:rsidRDefault="00FB4AA1">
      <w:pPr>
        <w:pStyle w:val="21"/>
        <w:numPr>
          <w:ilvl w:val="0"/>
          <w:numId w:val="5"/>
        </w:numPr>
        <w:shd w:val="clear" w:color="auto" w:fill="auto"/>
        <w:tabs>
          <w:tab w:val="left" w:pos="1607"/>
        </w:tabs>
        <w:spacing w:after="0" w:line="324" w:lineRule="exact"/>
        <w:ind w:firstLine="740"/>
        <w:jc w:val="both"/>
      </w:pPr>
      <w:r>
        <w:t>Определяются полномочия муниципального образования</w:t>
      </w:r>
    </w:p>
    <w:p w:rsidR="00FB4AA1" w:rsidRDefault="00FB4AA1">
      <w:pPr>
        <w:pStyle w:val="21"/>
        <w:shd w:val="clear" w:color="auto" w:fill="auto"/>
        <w:tabs>
          <w:tab w:val="left" w:leader="underscore" w:pos="1607"/>
        </w:tabs>
        <w:spacing w:after="0" w:line="324" w:lineRule="exact"/>
        <w:jc w:val="both"/>
      </w:pPr>
      <w:r>
        <w:t>Судьбодаровский сельсовет в соответствующей сфере правоотношений, предоставленным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федеральным законодательством', законодательством Оренбургской области.</w:t>
      </w:r>
    </w:p>
    <w:p w:rsidR="00FB4AA1" w:rsidRDefault="00FB4AA1">
      <w:pPr>
        <w:pStyle w:val="21"/>
        <w:shd w:val="clear" w:color="auto" w:fill="auto"/>
        <w:tabs>
          <w:tab w:val="left" w:leader="underscore" w:pos="6718"/>
        </w:tabs>
        <w:spacing w:after="0" w:line="324" w:lineRule="exact"/>
        <w:ind w:firstLine="740"/>
        <w:jc w:val="both"/>
      </w:pPr>
      <w:r>
        <w:t>При возможности рекомендуется, указывать исчерпывающий перечень полномочий муниципального образования Судьбодаровский сельсовет .</w:t>
      </w:r>
    </w:p>
    <w:p w:rsidR="00FB4AA1" w:rsidRDefault="00FB4AA1">
      <w:pPr>
        <w:pStyle w:val="21"/>
        <w:shd w:val="clear" w:color="auto" w:fill="auto"/>
        <w:spacing w:after="0" w:line="320" w:lineRule="exact"/>
        <w:ind w:firstLine="740"/>
        <w:jc w:val="both"/>
      </w:pPr>
      <w:r>
        <w:t>Данные полномочия обосновываются ссылками на конкретные статьи федеральных правовых актов, нормативных правовых актов Оренбургской области с указанием их реквизитов.</w:t>
      </w:r>
    </w:p>
    <w:p w:rsidR="00FB4AA1" w:rsidRDefault="00FB4AA1">
      <w:pPr>
        <w:pStyle w:val="21"/>
        <w:numPr>
          <w:ilvl w:val="0"/>
          <w:numId w:val="5"/>
        </w:numPr>
        <w:shd w:val="clear" w:color="auto" w:fill="auto"/>
        <w:tabs>
          <w:tab w:val="left" w:pos="1607"/>
        </w:tabs>
        <w:spacing w:after="0" w:line="317" w:lineRule="exact"/>
        <w:ind w:firstLine="740"/>
        <w:jc w:val="both"/>
      </w:pPr>
      <w:r>
        <w:t>В случае повторного проведения мониторинга федерального законодательства, законодательства Оренбургской области и ревизии</w:t>
      </w:r>
    </w:p>
    <w:p w:rsidR="00FB4AA1" w:rsidRDefault="00FB4AA1" w:rsidP="0092624D">
      <w:pPr>
        <w:pStyle w:val="21"/>
        <w:shd w:val="clear" w:color="auto" w:fill="auto"/>
        <w:tabs>
          <w:tab w:val="left" w:leader="underscore" w:pos="8856"/>
        </w:tabs>
        <w:spacing w:after="0" w:line="317" w:lineRule="exact"/>
        <w:jc w:val="both"/>
      </w:pPr>
      <w:r>
        <w:t xml:space="preserve">муниципальных правовых актов муниципального образования Судьбодаровский сельсовет 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Оренбургской области органу местного самоуправления муниципального образования Судьбодаровский сельсовет  </w:t>
      </w:r>
    </w:p>
    <w:p w:rsidR="00FB4AA1" w:rsidRDefault="00FB4AA1">
      <w:pPr>
        <w:pStyle w:val="21"/>
        <w:shd w:val="clear" w:color="auto" w:fill="auto"/>
        <w:spacing w:after="0" w:line="317" w:lineRule="exact"/>
        <w:jc w:val="both"/>
      </w:pPr>
      <w:r>
        <w:t>полномочий в рассматриваемой сфере правоотношений за рассматриваемый</w:t>
      </w:r>
    </w:p>
    <w:p w:rsidR="00FB4AA1" w:rsidRDefault="00FB4AA1">
      <w:pPr>
        <w:pStyle w:val="21"/>
        <w:shd w:val="clear" w:color="auto" w:fill="auto"/>
        <w:tabs>
          <w:tab w:val="left" w:leader="underscore" w:pos="8681"/>
        </w:tabs>
        <w:spacing w:after="0" w:line="324" w:lineRule="exact"/>
        <w:jc w:val="both"/>
      </w:pPr>
      <w:r>
        <w:t>период (квартал, полугодие, год), включая перечень полномочий и правовые основания их предоставления муниципальному образованию Судьбодаровский сельсовет  .</w:t>
      </w:r>
    </w:p>
    <w:p w:rsidR="00FB4AA1" w:rsidRDefault="00FB4AA1">
      <w:pPr>
        <w:pStyle w:val="21"/>
        <w:numPr>
          <w:ilvl w:val="0"/>
          <w:numId w:val="6"/>
        </w:numPr>
        <w:shd w:val="clear" w:color="auto" w:fill="auto"/>
        <w:tabs>
          <w:tab w:val="left" w:pos="1462"/>
        </w:tabs>
        <w:spacing w:after="0" w:line="324" w:lineRule="exact"/>
        <w:ind w:left="740"/>
        <w:jc w:val="both"/>
      </w:pPr>
      <w:r>
        <w:t>В разделе «Анализ действующих муниципальных правовых</w:t>
      </w:r>
    </w:p>
    <w:p w:rsidR="00FB4AA1" w:rsidRDefault="00FB4AA1" w:rsidP="00C41035">
      <w:pPr>
        <w:pStyle w:val="21"/>
        <w:shd w:val="clear" w:color="auto" w:fill="auto"/>
        <w:tabs>
          <w:tab w:val="left" w:leader="underscore" w:pos="6214"/>
        </w:tabs>
        <w:spacing w:after="0" w:line="324" w:lineRule="exact"/>
        <w:jc w:val="both"/>
      </w:pPr>
      <w:r>
        <w:t>актов муниципального образования Судьбодаровский сельсовет   в соответствующей сфере правоотношений»:</w:t>
      </w:r>
    </w:p>
    <w:p w:rsidR="00FB4AA1" w:rsidRDefault="00FB4AA1">
      <w:pPr>
        <w:pStyle w:val="21"/>
        <w:numPr>
          <w:ilvl w:val="0"/>
          <w:numId w:val="7"/>
        </w:numPr>
        <w:shd w:val="clear" w:color="auto" w:fill="auto"/>
        <w:tabs>
          <w:tab w:val="left" w:pos="1340"/>
        </w:tabs>
        <w:spacing w:after="0" w:line="324" w:lineRule="exact"/>
        <w:ind w:left="740"/>
        <w:jc w:val="both"/>
      </w:pPr>
      <w:r>
        <w:t>Дается оценка реализации органом местного самоуправления</w:t>
      </w:r>
    </w:p>
    <w:p w:rsidR="00FB4AA1" w:rsidRDefault="00FB4AA1" w:rsidP="0092624D">
      <w:pPr>
        <w:pStyle w:val="21"/>
        <w:shd w:val="clear" w:color="auto" w:fill="auto"/>
        <w:tabs>
          <w:tab w:val="left" w:leader="underscore" w:pos="5211"/>
        </w:tabs>
        <w:spacing w:after="0" w:line="324" w:lineRule="exact"/>
        <w:jc w:val="both"/>
      </w:pPr>
      <w:r>
        <w:t>муниципального образования Судьбодаровский сельсовет   полномочий, предоставляемых федеральным законодательством</w:t>
      </w:r>
      <w:r>
        <w:rPr>
          <w:vertAlign w:val="superscript"/>
        </w:rPr>
        <w:t>-</w:t>
      </w:r>
      <w:r>
        <w:t>, законодательством Оренбургской области, по принятию акта, а также соответствия федеральному законодательству, законодательству Оренбургской области муниципальных правовых актов муниципального образования</w:t>
      </w:r>
      <w:r>
        <w:tab/>
        <w:t>Судьбодаровский сельсовет  в соответствующей сфере правоотношений.</w:t>
      </w:r>
    </w:p>
    <w:p w:rsidR="00FB4AA1" w:rsidRDefault="00FB4AA1" w:rsidP="0092624D">
      <w:pPr>
        <w:pStyle w:val="21"/>
        <w:numPr>
          <w:ilvl w:val="0"/>
          <w:numId w:val="8"/>
        </w:numPr>
        <w:shd w:val="clear" w:color="auto" w:fill="auto"/>
        <w:tabs>
          <w:tab w:val="left" w:pos="1788"/>
        </w:tabs>
        <w:spacing w:after="0" w:line="324" w:lineRule="exact"/>
        <w:ind w:left="740"/>
        <w:jc w:val="left"/>
      </w:pPr>
      <w:r>
        <w:t>Определяется состояние правового регулирования в</w:t>
      </w:r>
    </w:p>
    <w:p w:rsidR="00FB4AA1" w:rsidRDefault="00FB4AA1" w:rsidP="0092624D">
      <w:pPr>
        <w:pStyle w:val="21"/>
        <w:shd w:val="clear" w:color="auto" w:fill="auto"/>
        <w:tabs>
          <w:tab w:val="left" w:pos="4118"/>
          <w:tab w:val="left" w:leader="underscore" w:pos="5211"/>
          <w:tab w:val="left" w:pos="5728"/>
          <w:tab w:val="left" w:pos="6214"/>
          <w:tab w:val="left" w:pos="8681"/>
        </w:tabs>
        <w:spacing w:after="0" w:line="324" w:lineRule="exact"/>
        <w:jc w:val="both"/>
      </w:pPr>
      <w:r>
        <w:t>муниципальном образовании</w:t>
      </w:r>
      <w:r>
        <w:tab/>
        <w:t>Судьбодаровский сельсовет  в</w:t>
      </w:r>
      <w:r>
        <w:tab/>
        <w:t>соответствующей</w:t>
      </w:r>
      <w:r>
        <w:tab/>
        <w:t>сфере</w:t>
      </w:r>
    </w:p>
    <w:p w:rsidR="00FB4AA1" w:rsidRDefault="00FB4AA1" w:rsidP="0092624D">
      <w:pPr>
        <w:pStyle w:val="21"/>
        <w:shd w:val="clear" w:color="auto" w:fill="auto"/>
        <w:spacing w:after="0" w:line="324" w:lineRule="exact"/>
        <w:jc w:val="both"/>
      </w:pPr>
      <w:r>
        <w:t>правоотношений.</w:t>
      </w:r>
    </w:p>
    <w:p w:rsidR="00FB4AA1" w:rsidRDefault="00FB4AA1">
      <w:pPr>
        <w:pStyle w:val="21"/>
        <w:shd w:val="clear" w:color="auto" w:fill="auto"/>
        <w:tabs>
          <w:tab w:val="left" w:leader="underscore" w:pos="4885"/>
        </w:tabs>
        <w:spacing w:after="0" w:line="324" w:lineRule="exact"/>
        <w:ind w:firstLine="740"/>
        <w:jc w:val="left"/>
      </w:pPr>
      <w:r>
        <w:t>Указывается количество действующих муниципальных правовых актов муниципального образования Судьбодаровский сельсовет   в соответствующей сфере.</w:t>
      </w:r>
    </w:p>
    <w:p w:rsidR="00FB4AA1" w:rsidRDefault="00FB4AA1" w:rsidP="0092624D">
      <w:pPr>
        <w:pStyle w:val="21"/>
        <w:shd w:val="clear" w:color="auto" w:fill="auto"/>
        <w:tabs>
          <w:tab w:val="left" w:pos="3208"/>
        </w:tabs>
        <w:spacing w:after="0" w:line="324" w:lineRule="exact"/>
        <w:ind w:firstLine="740"/>
        <w:jc w:val="left"/>
      </w:pPr>
      <w:r>
        <w:t>Оцениваются муниципальные правовые акты муниципального образования Судьбодаровский сельсовет  , полнота и достаточность реализаций в муниципальном образовании Судьбодаровский сельсовет   полномочий в соответствующей сфере правоотношений, предоставленных федеральным законодательством, законодательством. Оренбургской области,</w:t>
      </w:r>
    </w:p>
    <w:p w:rsidR="00FB4AA1" w:rsidRDefault="00FB4AA1">
      <w:pPr>
        <w:pStyle w:val="21"/>
        <w:shd w:val="clear" w:color="auto" w:fill="auto"/>
        <w:spacing w:after="0" w:line="324" w:lineRule="exact"/>
        <w:ind w:left="740"/>
        <w:jc w:val="both"/>
      </w:pPr>
      <w:r>
        <w:t>В обзоре также указываются правовые пробелы в действующих</w:t>
      </w:r>
    </w:p>
    <w:p w:rsidR="00FB4AA1" w:rsidRDefault="00FB4AA1" w:rsidP="0092624D">
      <w:pPr>
        <w:pStyle w:val="21"/>
        <w:shd w:val="clear" w:color="auto" w:fill="auto"/>
        <w:tabs>
          <w:tab w:val="left" w:pos="8172"/>
          <w:tab w:val="left" w:leader="underscore" w:pos="8681"/>
        </w:tabs>
        <w:spacing w:after="0" w:line="324" w:lineRule="exact"/>
        <w:jc w:val="both"/>
      </w:pPr>
      <w:r>
        <w:t>муниципальных правовых актах муниципального образования Судьбодаровский сельсовет   в соответствующей сфере правоотношений.</w:t>
      </w:r>
    </w:p>
    <w:p w:rsidR="00FB4AA1" w:rsidRDefault="00FB4AA1">
      <w:pPr>
        <w:pStyle w:val="21"/>
        <w:shd w:val="clear" w:color="auto" w:fill="auto"/>
        <w:spacing w:after="0" w:line="324" w:lineRule="exact"/>
        <w:ind w:left="740"/>
        <w:jc w:val="both"/>
      </w:pPr>
      <w:r>
        <w:t>Пробелы в правовом регулировании отражаются с учетом указанной в</w:t>
      </w:r>
    </w:p>
    <w:p w:rsidR="00FB4AA1" w:rsidRDefault="00FB4AA1" w:rsidP="0092624D">
      <w:pPr>
        <w:pStyle w:val="21"/>
        <w:shd w:val="clear" w:color="auto" w:fill="auto"/>
        <w:tabs>
          <w:tab w:val="left" w:leader="underscore" w:pos="9234"/>
        </w:tabs>
        <w:spacing w:after="0" w:line="324" w:lineRule="exact"/>
        <w:jc w:val="both"/>
      </w:pPr>
      <w:r>
        <w:t>обзоре оценки реализации муниципальным образованием Судьбодаровский сельсовет  полномочий, предоставляемых федеральным законодательством, законодательством Оренбургской области.</w:t>
      </w:r>
    </w:p>
    <w:p w:rsidR="00FB4AA1" w:rsidRDefault="00FB4AA1">
      <w:pPr>
        <w:pStyle w:val="21"/>
        <w:numPr>
          <w:ilvl w:val="0"/>
          <w:numId w:val="8"/>
        </w:numPr>
        <w:shd w:val="clear" w:color="auto" w:fill="auto"/>
        <w:tabs>
          <w:tab w:val="left" w:pos="1521"/>
        </w:tabs>
        <w:spacing w:after="0" w:line="324" w:lineRule="exact"/>
        <w:ind w:firstLine="740"/>
        <w:jc w:val="left"/>
      </w:pPr>
      <w:r>
        <w:t>В случае повторного проведения мониторинга федерального законодательства, законодательства Оренбургской области и ревизии</w:t>
      </w:r>
    </w:p>
    <w:p w:rsidR="00FB4AA1" w:rsidRDefault="00FB4AA1" w:rsidP="0092624D">
      <w:pPr>
        <w:pStyle w:val="21"/>
        <w:shd w:val="clear" w:color="auto" w:fill="auto"/>
        <w:tabs>
          <w:tab w:val="left" w:leader="underscore" w:pos="8681"/>
        </w:tabs>
        <w:spacing w:after="0" w:line="324" w:lineRule="exact"/>
        <w:jc w:val="both"/>
      </w:pPr>
      <w:r>
        <w:t>муниципальных правовых актов муниципального образования Судьбодаровский сельсовет   на соответствие вновь принятым нормативным правовым актам в конкретной сфере правового регулирования, также отражается динамика состояния правового регулирования в муниципальном образовании Судьбодаровский сельсовет   за рассматриваемый период (квартал, полугодие, год).</w:t>
      </w:r>
    </w:p>
    <w:p w:rsidR="00FB4AA1" w:rsidRDefault="00FB4AA1">
      <w:pPr>
        <w:pStyle w:val="21"/>
        <w:shd w:val="clear" w:color="auto" w:fill="auto"/>
        <w:spacing w:after="0" w:line="324" w:lineRule="exact"/>
        <w:ind w:left="740"/>
        <w:jc w:val="both"/>
      </w:pPr>
      <w:r>
        <w:t>В данной информации указываются полномочия муниципального</w:t>
      </w:r>
    </w:p>
    <w:p w:rsidR="00FB4AA1" w:rsidRDefault="00FB4AA1">
      <w:pPr>
        <w:pStyle w:val="21"/>
        <w:shd w:val="clear" w:color="auto" w:fill="auto"/>
        <w:tabs>
          <w:tab w:val="left" w:leader="underscore" w:pos="3744"/>
        </w:tabs>
        <w:spacing w:after="0" w:line="324" w:lineRule="exact"/>
        <w:jc w:val="both"/>
      </w:pPr>
      <w:r>
        <w:t>образовании Судьбодаровский сельсовет  , урегулированные федеральным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законодательством, законодательством Оренбургской области, муниципальными правовыми актами за рассматриваемый период, из числа ранее указанных в предыдущем, обзоре пробелов в правовом регулировании.</w:t>
      </w:r>
    </w:p>
    <w:p w:rsidR="00FB4AA1" w:rsidRDefault="00FB4AA1">
      <w:pPr>
        <w:pStyle w:val="21"/>
        <w:numPr>
          <w:ilvl w:val="0"/>
          <w:numId w:val="8"/>
        </w:numPr>
        <w:shd w:val="clear" w:color="auto" w:fill="auto"/>
        <w:tabs>
          <w:tab w:val="left" w:pos="1563"/>
        </w:tabs>
        <w:spacing w:after="0" w:line="324" w:lineRule="exact"/>
        <w:ind w:left="560" w:firstLine="180"/>
        <w:jc w:val="left"/>
      </w:pPr>
      <w:r>
        <w:t>Кроме того, отражаются следующие количественные показатели: количество принятых органом местного муниципальных правовых актов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за рассматриваемый период (квартал, полугодие, год);</w:t>
      </w:r>
      <w:r>
        <w:br w:type="page"/>
      </w:r>
    </w:p>
    <w:p w:rsidR="00FB4AA1" w:rsidRDefault="00FB4AA1">
      <w:pPr>
        <w:pStyle w:val="21"/>
        <w:shd w:val="clear" w:color="auto" w:fill="auto"/>
        <w:spacing w:after="0" w:line="324" w:lineRule="exact"/>
        <w:ind w:firstLine="600"/>
        <w:jc w:val="both"/>
      </w:pPr>
      <w:r>
        <w:t>количество действовавших муниципальных правовых актов на момент проведения: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актам.</w:t>
      </w:r>
    </w:p>
    <w:p w:rsidR="00FB4AA1" w:rsidRDefault="00FB4AA1">
      <w:pPr>
        <w:pStyle w:val="21"/>
        <w:shd w:val="clear" w:color="auto" w:fill="auto"/>
        <w:spacing w:after="0" w:line="324" w:lineRule="exact"/>
        <w:ind w:firstLine="760"/>
        <w:jc w:val="both"/>
      </w:pPr>
      <w:r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Оренбургской области.</w:t>
      </w:r>
    </w:p>
    <w:p w:rsidR="00FB4AA1" w:rsidRDefault="00FB4AA1">
      <w:pPr>
        <w:pStyle w:val="21"/>
        <w:shd w:val="clear" w:color="auto" w:fill="auto"/>
        <w:tabs>
          <w:tab w:val="left" w:leader="underscore" w:pos="7664"/>
        </w:tabs>
        <w:spacing w:after="306" w:line="324" w:lineRule="exact"/>
        <w:ind w:firstLine="760"/>
        <w:jc w:val="both"/>
      </w:pPr>
      <w:r>
        <w:t>В разделе «Выводы» включаются предложения о совершенствовании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 «</w:t>
      </w:r>
      <w:r>
        <w:tab/>
        <w:t>».</w:t>
      </w:r>
    </w:p>
    <w:p w:rsidR="00FB4AA1" w:rsidRDefault="00FB4AA1">
      <w:pPr>
        <w:pStyle w:val="21"/>
        <w:shd w:val="clear" w:color="auto" w:fill="auto"/>
        <w:tabs>
          <w:tab w:val="left" w:pos="2513"/>
          <w:tab w:val="left" w:pos="4748"/>
          <w:tab w:val="left" w:pos="6707"/>
          <w:tab w:val="left" w:pos="7898"/>
          <w:tab w:val="left" w:pos="8316"/>
        </w:tabs>
        <w:spacing w:after="0" w:line="317" w:lineRule="exact"/>
        <w:ind w:firstLine="760"/>
        <w:jc w:val="both"/>
      </w:pPr>
      <w:r>
        <w:t>3. Координация деятельности по мониторингу федерального законодательства,</w:t>
      </w:r>
      <w:r>
        <w:tab/>
        <w:t>законодательства</w:t>
      </w:r>
      <w:r>
        <w:tab/>
        <w:t>Оренбургской</w:t>
      </w:r>
      <w:r>
        <w:tab/>
        <w:t>области</w:t>
      </w:r>
      <w:r>
        <w:tab/>
        <w:t>и</w:t>
      </w:r>
      <w:r>
        <w:tab/>
        <w:t>ревизии</w:t>
      </w:r>
    </w:p>
    <w:p w:rsidR="00FB4AA1" w:rsidRDefault="00FB4AA1">
      <w:pPr>
        <w:pStyle w:val="21"/>
        <w:shd w:val="clear" w:color="auto" w:fill="auto"/>
        <w:spacing w:after="294" w:line="317" w:lineRule="exact"/>
        <w:jc w:val="both"/>
      </w:pPr>
      <w:r>
        <w:t>муниципальных правовых актов на соответствие вновь принятым нормативным правовым актам Российской Федерации, и Оренбургской области.</w:t>
      </w:r>
    </w:p>
    <w:p w:rsidR="00FB4AA1" w:rsidRDefault="00FB4AA1">
      <w:pPr>
        <w:pStyle w:val="21"/>
        <w:shd w:val="clear" w:color="auto" w:fill="auto"/>
        <w:tabs>
          <w:tab w:val="left" w:pos="2513"/>
          <w:tab w:val="left" w:pos="4748"/>
          <w:tab w:val="left" w:pos="6707"/>
          <w:tab w:val="left" w:pos="7898"/>
          <w:tab w:val="left" w:pos="8316"/>
        </w:tabs>
        <w:spacing w:after="0" w:line="324" w:lineRule="exact"/>
        <w:ind w:firstLine="760"/>
        <w:jc w:val="both"/>
      </w:pPr>
      <w:r>
        <w:t>Координация деятельности по мониторингу федерального законодательства,</w:t>
      </w:r>
      <w:r>
        <w:tab/>
        <w:t>законодательства</w:t>
      </w:r>
      <w:r>
        <w:tab/>
        <w:t>Оренбургская</w:t>
      </w:r>
      <w:r>
        <w:tab/>
        <w:t>область</w:t>
      </w:r>
      <w:r>
        <w:tab/>
        <w:t>и</w:t>
      </w:r>
      <w:r>
        <w:tab/>
        <w:t>ревизии</w:t>
      </w:r>
    </w:p>
    <w:p w:rsidR="00FB4AA1" w:rsidRDefault="00FB4AA1">
      <w:pPr>
        <w:pStyle w:val="21"/>
        <w:shd w:val="clear" w:color="auto" w:fill="auto"/>
        <w:tabs>
          <w:tab w:val="left" w:pos="4550"/>
          <w:tab w:val="left" w:pos="5184"/>
        </w:tabs>
        <w:spacing w:after="0" w:line="324" w:lineRule="exact"/>
        <w:jc w:val="both"/>
      </w:pPr>
      <w:r>
        <w:t>муниципальных правовых актов Оренбургской области осуществляется муниципальными образованием«</w:t>
      </w:r>
      <w:r>
        <w:tab/>
      </w:r>
      <w:r>
        <w:rPr>
          <w:rStyle w:val="20"/>
        </w:rPr>
        <w:t>,</w:t>
      </w:r>
      <w:r>
        <w:rPr>
          <w:rFonts w:cs="Arial Unicode MS"/>
        </w:rPr>
        <w:tab/>
      </w:r>
      <w:r>
        <w:t>» путем:</w:t>
      </w:r>
    </w:p>
    <w:p w:rsidR="00FB4AA1" w:rsidRDefault="00FB4AA1">
      <w:pPr>
        <w:pStyle w:val="21"/>
        <w:numPr>
          <w:ilvl w:val="0"/>
          <w:numId w:val="9"/>
        </w:numPr>
        <w:shd w:val="clear" w:color="auto" w:fill="auto"/>
        <w:tabs>
          <w:tab w:val="left" w:pos="245"/>
        </w:tabs>
        <w:spacing w:after="0" w:line="324" w:lineRule="exact"/>
        <w:jc w:val="left"/>
      </w:pPr>
      <w:r>
        <w:t>подготовки и разработки проектов муниципальных правовых актов и контроля за их исполнением;</w:t>
      </w:r>
    </w:p>
    <w:p w:rsidR="00FB4AA1" w:rsidRDefault="00FB4AA1">
      <w:pPr>
        <w:pStyle w:val="21"/>
        <w:numPr>
          <w:ilvl w:val="0"/>
          <w:numId w:val="9"/>
        </w:numPr>
        <w:shd w:val="clear" w:color="auto" w:fill="auto"/>
        <w:tabs>
          <w:tab w:val="left" w:pos="252"/>
        </w:tabs>
        <w:spacing w:after="652" w:line="317" w:lineRule="exact"/>
        <w:jc w:val="both"/>
      </w:pPr>
      <w:r>
        <w:t>представления информации о вновь принятых федеральных законов, законов Оренбургской области и изменениях внесенных в федеральные законы, законы Оренбургской области.</w:t>
      </w:r>
    </w:p>
    <w:p w:rsidR="00FB4AA1" w:rsidRDefault="00FB4AA1">
      <w:pPr>
        <w:pStyle w:val="21"/>
        <w:shd w:val="clear" w:color="auto" w:fill="auto"/>
        <w:spacing w:after="338" w:line="328" w:lineRule="exact"/>
      </w:pPr>
      <w:r>
        <w:t>Мониторинг федерального законодательства, законодательства</w:t>
      </w:r>
      <w:r>
        <w:br/>
        <w:t>Оренбургской области и ревизии муниципальных правовых актов на</w:t>
      </w:r>
      <w:r>
        <w:br/>
        <w:t>соответствие вновь принятым нормативным, правовым актам</w:t>
      </w:r>
      <w:r>
        <w:br/>
        <w:t>Российской Федерации и Оренбургской области</w:t>
      </w:r>
    </w:p>
    <w:p w:rsidR="00FB4AA1" w:rsidRDefault="00FB4AA1">
      <w:pPr>
        <w:pStyle w:val="21"/>
        <w:shd w:val="clear" w:color="auto" w:fill="auto"/>
        <w:spacing w:after="185" w:line="280" w:lineRule="exact"/>
        <w:ind w:left="4460"/>
        <w:jc w:val="both"/>
      </w:pPr>
      <w:r>
        <w:t>Содержание</w:t>
      </w:r>
    </w:p>
    <w:p w:rsidR="00FB4AA1" w:rsidRDefault="00FB4AA1">
      <w:pPr>
        <w:pStyle w:val="21"/>
        <w:shd w:val="clear" w:color="auto" w:fill="auto"/>
        <w:spacing w:after="0" w:line="317" w:lineRule="exact"/>
        <w:ind w:left="44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15pt;margin-top:-12.15pt;width:85.3pt;height:83.9pt;z-index:-251658240;mso-wrap-distance-left:5pt;mso-wrap-distance-right:5pt;mso-position-horizontal-relative:margin" filled="f" stroked="f">
            <v:textbox style="mso-fit-shape-to-text:t" inset="0,0,0,0">
              <w:txbxContent>
                <w:p w:rsidR="00FB4AA1" w:rsidRDefault="00FB4AA1">
                  <w:pPr>
                    <w:pStyle w:val="21"/>
                    <w:shd w:val="clear" w:color="auto" w:fill="auto"/>
                    <w:spacing w:after="0" w:line="317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Повторный мониторинг и ревизия за «</w:t>
                  </w:r>
                </w:p>
                <w:p w:rsidR="00FB4AA1" w:rsidRDefault="00FB4AA1">
                  <w:pPr>
                    <w:pStyle w:val="21"/>
                    <w:shd w:val="clear" w:color="auto" w:fill="auto"/>
                    <w:tabs>
                      <w:tab w:val="left" w:pos="1040"/>
                    </w:tabs>
                    <w:spacing w:after="0" w:line="317" w:lineRule="exact"/>
                    <w:jc w:val="both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»</w:t>
                  </w:r>
                  <w:r>
                    <w:rPr>
                      <w:rStyle w:val="2Exact"/>
                    </w:rPr>
                    <w:tab/>
                    <w:t>20 г.</w:t>
                  </w:r>
                </w:p>
                <w:p w:rsidR="00FB4AA1" w:rsidRDefault="00FB4AA1">
                  <w:pPr>
                    <w:pStyle w:val="7"/>
                    <w:shd w:val="clear" w:color="auto" w:fill="auto"/>
                    <w:spacing w:line="230" w:lineRule="exact"/>
                  </w:pPr>
                  <w:r>
                    <w:t>&lt;]&gt;</w:t>
                  </w:r>
                </w:p>
              </w:txbxContent>
            </v:textbox>
            <w10:wrap type="square" side="left" anchorx="margin"/>
          </v:shape>
        </w:pict>
      </w:r>
      <w:r>
        <w:t>Мониторинг и</w:t>
      </w:r>
    </w:p>
    <w:p w:rsidR="00FB4AA1" w:rsidRDefault="00FB4AA1">
      <w:pPr>
        <w:pStyle w:val="21"/>
        <w:shd w:val="clear" w:color="auto" w:fill="auto"/>
        <w:spacing w:after="0" w:line="317" w:lineRule="exact"/>
        <w:jc w:val="both"/>
      </w:pPr>
      <w:r>
        <w:t>№ ОБЗОР ЗАКОНОДАТЕЛЬСТВА ревизия за «</w:t>
      </w:r>
    </w:p>
    <w:p w:rsidR="00FB4AA1" w:rsidRDefault="00FB4AA1">
      <w:pPr>
        <w:pStyle w:val="21"/>
        <w:shd w:val="clear" w:color="auto" w:fill="auto"/>
        <w:tabs>
          <w:tab w:val="left" w:pos="5500"/>
        </w:tabs>
        <w:spacing w:after="210" w:line="317" w:lineRule="exact"/>
        <w:ind w:left="4460"/>
        <w:jc w:val="both"/>
      </w:pPr>
      <w:r>
        <w:t>»</w:t>
      </w:r>
      <w:r>
        <w:tab/>
        <w:t>20 г.</w:t>
      </w:r>
    </w:p>
    <w:p w:rsidR="00FB4AA1" w:rsidRDefault="00FB4AA1">
      <w:pPr>
        <w:pStyle w:val="21"/>
        <w:shd w:val="clear" w:color="auto" w:fill="auto"/>
        <w:spacing w:after="0" w:line="280" w:lineRule="exact"/>
        <w:jc w:val="both"/>
      </w:pPr>
      <w:r>
        <w:rPr>
          <w:noProof/>
        </w:rPr>
        <w:pict>
          <v:shape id="_x0000_s1027" type="#_x0000_t202" style="position:absolute;left:0;text-align:left;margin-left:222.9pt;margin-top:-1.05pt;width:25pt;height:16.05pt;z-index:-251657216;mso-wrap-distance-left:146.5pt;mso-wrap-distance-right:5pt;mso-position-horizontal-relative:margin" filled="f" stroked="f">
            <v:textbox style="mso-fit-shape-to-text:t" inset="0,0,0,0">
              <w:txbxContent>
                <w:p w:rsidR="00FB4AA1" w:rsidRDefault="00FB4AA1">
                  <w:pPr>
                    <w:pStyle w:val="8"/>
                    <w:shd w:val="clear" w:color="auto" w:fill="auto"/>
                    <w:spacing w:line="260" w:lineRule="exact"/>
                  </w:pPr>
                  <w:r>
                    <w:t>&lt;</w:t>
                  </w:r>
                  <w:r>
                    <w:rPr>
                      <w:rStyle w:val="8TimesNewRoman"/>
                    </w:rPr>
                    <w:t>1</w:t>
                  </w:r>
                  <w:r>
                    <w:t>&gt;</w:t>
                  </w:r>
                </w:p>
              </w:txbxContent>
            </v:textbox>
            <w10:wrap type="square" side="left" anchorx="margin"/>
          </v:shape>
        </w:pict>
      </w:r>
      <w:r>
        <w:t>1 Введение</w:t>
      </w:r>
      <w:r>
        <w:br w:type="page"/>
      </w:r>
    </w:p>
    <w:p w:rsidR="00FB4AA1" w:rsidRDefault="00FB4AA1">
      <w:pPr>
        <w:pStyle w:val="21"/>
        <w:shd w:val="clear" w:color="auto" w:fill="auto"/>
        <w:spacing w:after="0" w:line="320" w:lineRule="exact"/>
        <w:jc w:val="both"/>
      </w:pPr>
      <w:r>
        <w:rPr>
          <w:noProof/>
        </w:rPr>
        <w:pict>
          <v:shape id="_x0000_s1028" type="#_x0000_t202" style="position:absolute;left:0;text-align:left;margin-left:.8pt;margin-top:-319.7pt;width:247.5pt;height:165.05pt;z-index:-251656192;mso-wrap-distance-left:5pt;mso-wrap-distance-right:91.1pt;mso-position-horizontal-relative:margin" filled="f" stroked="f">
            <v:textbox style="mso-fit-shape-to-text:t" inset="0,0,0,0">
              <w:txbxContent>
                <w:p w:rsidR="00FB4AA1" w:rsidRDefault="00FB4AA1">
                  <w:pPr>
                    <w:pStyle w:val="21"/>
                    <w:shd w:val="clear" w:color="auto" w:fill="auto"/>
                    <w:tabs>
                      <w:tab w:val="left" w:pos="2823"/>
                    </w:tabs>
                    <w:spacing w:after="0" w:line="320" w:lineRule="exact"/>
                    <w:ind w:left="400"/>
                    <w:jc w:val="both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Анализ</w:t>
                  </w:r>
                  <w:r>
                    <w:rPr>
                      <w:rStyle w:val="2Exact"/>
                    </w:rPr>
                    <w:tab/>
                    <w:t>федерального</w:t>
                  </w:r>
                </w:p>
                <w:p w:rsidR="00FB4AA1" w:rsidRDefault="00FB4AA1">
                  <w:pPr>
                    <w:pStyle w:val="21"/>
                    <w:shd w:val="clear" w:color="auto" w:fill="auto"/>
                    <w:tabs>
                      <w:tab w:val="left" w:pos="4442"/>
                    </w:tabs>
                    <w:spacing w:after="0" w:line="320" w:lineRule="exact"/>
                    <w:jc w:val="both"/>
                    <w:rPr>
                      <w:rFonts w:cs="Arial Unicode MS"/>
                    </w:rPr>
                  </w:pPr>
                  <w:r>
                    <w:rPr>
                      <w:rStyle w:val="2Exact"/>
                      <w:vertAlign w:val="subscript"/>
                    </w:rPr>
                    <w:t>9</w:t>
                  </w:r>
                  <w:r>
                    <w:rPr>
                      <w:rStyle w:val="2Exact"/>
                    </w:rPr>
                    <w:t xml:space="preserve"> законодательства,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"/>
                      <w:vertAlign w:val="subscript"/>
                    </w:rPr>
                    <w:t>&lt;?&gt;</w:t>
                  </w:r>
                </w:p>
                <w:p w:rsidR="00FB4AA1" w:rsidRDefault="00FB4AA1">
                  <w:pPr>
                    <w:pStyle w:val="21"/>
                    <w:shd w:val="clear" w:color="auto" w:fill="auto"/>
                    <w:spacing w:after="300" w:line="320" w:lineRule="exact"/>
                    <w:ind w:left="400" w:right="500"/>
                    <w:jc w:val="both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законодательства Оренбургской области в соответствующей сфере правового регулирования</w:t>
                  </w:r>
                </w:p>
                <w:p w:rsidR="00FB4AA1" w:rsidRDefault="00FB4AA1">
                  <w:pPr>
                    <w:pStyle w:val="21"/>
                    <w:shd w:val="clear" w:color="auto" w:fill="auto"/>
                    <w:spacing w:after="0" w:line="320" w:lineRule="exact"/>
                    <w:ind w:firstLine="400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Полномочия органа местного 3 самоуправления муниципального&lt;4&gt; образования в соответствующей сфере правового регулирования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9" type="#_x0000_t202" style="position:absolute;left:0;text-align:left;margin-left:339.35pt;margin-top:-304.75pt;width:25.4pt;height:33.8pt;z-index:-251655168;mso-wrap-distance-left:191.15pt;mso-wrap-distance-top:12.2pt;mso-wrap-distance-right:109.6pt;mso-position-horizontal-relative:margin" filled="f" stroked="f">
            <v:textbox style="mso-fit-shape-to-text:t" inset="0,0,0,0">
              <w:txbxContent>
                <w:p w:rsidR="00FB4AA1" w:rsidRDefault="00FB4AA1">
                  <w:pPr>
                    <w:pStyle w:val="9"/>
                    <w:shd w:val="clear" w:color="auto" w:fill="auto"/>
                    <w:spacing w:after="31" w:line="280" w:lineRule="exact"/>
                  </w:pPr>
                  <w:r>
                    <w:t>&lt;</w:t>
                  </w:r>
                  <w:r>
                    <w:rPr>
                      <w:rStyle w:val="9TimesNewRomanExact"/>
                    </w:rPr>
                    <w:t>2</w:t>
                  </w:r>
                  <w:r>
                    <w:t>&gt;</w:t>
                  </w:r>
                </w:p>
                <w:p w:rsidR="00FB4AA1" w:rsidRDefault="00FB4AA1">
                  <w:pPr>
                    <w:pStyle w:val="10"/>
                    <w:shd w:val="clear" w:color="auto" w:fill="auto"/>
                    <w:spacing w:before="0" w:line="280" w:lineRule="exact"/>
                  </w:pPr>
                  <w:r>
                    <w:t>&lt;</w:t>
                  </w:r>
                  <w:r>
                    <w:rPr>
                      <w:rStyle w:val="10TimesNewRoman"/>
                    </w:rPr>
                    <w:t>3</w:t>
                  </w:r>
                  <w:r>
                    <w:t>&gt;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0" type="#_x0000_t202" style="position:absolute;left:0;text-align:left;margin-left:340.45pt;margin-top:-214.6pt;width:28.45pt;height:34pt;z-index:-251654144;mso-wrap-distance-left:192.25pt;mso-wrap-distance-top:59.15pt;mso-wrap-distance-right:105.5pt;mso-position-horizontal-relative:margin" filled="f" stroked="f">
            <v:textbox style="mso-fit-shape-to-text:t" inset="0,0,0,0">
              <w:txbxContent>
                <w:p w:rsidR="00FB4AA1" w:rsidRDefault="00FB4AA1">
                  <w:pPr>
                    <w:pStyle w:val="21"/>
                    <w:shd w:val="clear" w:color="auto" w:fill="auto"/>
                    <w:spacing w:after="34" w:line="28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&lt;4&gt;</w:t>
                  </w:r>
                </w:p>
                <w:p w:rsidR="00FB4AA1" w:rsidRDefault="00FB4AA1">
                  <w:pPr>
                    <w:pStyle w:val="21"/>
                    <w:shd w:val="clear" w:color="auto" w:fill="auto"/>
                    <w:spacing w:after="0" w:line="28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&lt;5&gt;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1" type="#_x0000_t202" style="position:absolute;left:0;text-align:left;margin-left:1.5pt;margin-top:-114.85pt;width:9pt;height:17.05pt;z-index:-251653120;mso-wrap-distance-left:5pt;mso-wrap-distance-top:39.75pt;mso-wrap-distance-right:8.65pt;mso-position-horizontal-relative:margin" filled="f" stroked="f">
            <v:textbox style="mso-fit-shape-to-text:t" inset="0,0,0,0">
              <w:txbxContent>
                <w:p w:rsidR="00FB4AA1" w:rsidRDefault="00FB4AA1">
                  <w:pPr>
                    <w:pStyle w:val="21"/>
                    <w:shd w:val="clear" w:color="auto" w:fill="auto"/>
                    <w:spacing w:after="0" w:line="28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4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left:0;text-align:left;margin-left:19.15pt;margin-top:-140.05pt;width:229.7pt;height:66.55pt;z-index:-251652096;mso-wrap-distance-left:5pt;mso-wrap-distance-top:14.55pt;mso-wrap-distance-right:91.45pt;mso-position-horizontal-relative:margin" filled="f" stroked="f">
            <v:textbox style="mso-fit-shape-to-text:t" inset="0,0,0,0">
              <w:txbxContent>
                <w:p w:rsidR="00FB4AA1" w:rsidRDefault="00FB4AA1">
                  <w:pPr>
                    <w:pStyle w:val="21"/>
                    <w:shd w:val="clear" w:color="auto" w:fill="auto"/>
                    <w:tabs>
                      <w:tab w:val="left" w:pos="2412"/>
                    </w:tabs>
                    <w:spacing w:after="0" w:line="317" w:lineRule="exact"/>
                    <w:jc w:val="both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Анализ</w:t>
                  </w:r>
                  <w:r>
                    <w:rPr>
                      <w:rStyle w:val="2Exact"/>
                    </w:rPr>
                    <w:tab/>
                    <w:t>действующих</w:t>
                  </w:r>
                </w:p>
                <w:p w:rsidR="00FB4AA1" w:rsidRDefault="00FB4AA1">
                  <w:pPr>
                    <w:pStyle w:val="21"/>
                    <w:shd w:val="clear" w:color="auto" w:fill="auto"/>
                    <w:spacing w:after="0" w:line="317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муниципальных правовых актов</w:t>
                  </w:r>
                  <w:r>
                    <w:rPr>
                      <w:rStyle w:val="2Exact"/>
                      <w:vertAlign w:val="subscript"/>
                    </w:rPr>
                    <w:t>&lt;</w:t>
                  </w:r>
                  <w:r>
                    <w:rPr>
                      <w:rStyle w:val="2Exact"/>
                    </w:rPr>
                    <w:t>^</w:t>
                  </w:r>
                  <w:r>
                    <w:rPr>
                      <w:rStyle w:val="2Exact"/>
                      <w:vertAlign w:val="subscript"/>
                    </w:rPr>
                    <w:t>&gt;</w:t>
                  </w:r>
                  <w:r>
                    <w:rPr>
                      <w:rStyle w:val="2Exact"/>
                    </w:rPr>
                    <w:t>в соответствующей сфере правоотношений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3" type="#_x0000_t202" style="position:absolute;left:0;text-align:left;margin-left:340.25pt;margin-top:-123.5pt;width:25.75pt;height:34pt;z-index:-251651072;mso-wrap-distance-left:111.45pt;mso-wrap-distance-top:59.9pt;mso-wrap-distance-right:108.35pt;mso-position-horizontal-relative:margin" filled="f" stroked="f">
            <v:textbox style="mso-fit-shape-to-text:t" inset="0,0,0,0">
              <w:txbxContent>
                <w:p w:rsidR="00FB4AA1" w:rsidRDefault="00FB4AA1">
                  <w:pPr>
                    <w:pStyle w:val="11"/>
                    <w:shd w:val="clear" w:color="auto" w:fill="auto"/>
                    <w:spacing w:after="18" w:line="280" w:lineRule="exact"/>
                  </w:pPr>
                  <w:r>
                    <w:t>&lt;</w:t>
                  </w:r>
                  <w:r>
                    <w:rPr>
                      <w:rStyle w:val="11CenturyGothic"/>
                    </w:rPr>
                    <w:t>6</w:t>
                  </w:r>
                  <w:r>
                    <w:t>&gt;</w:t>
                  </w:r>
                </w:p>
                <w:p w:rsidR="00FB4AA1" w:rsidRDefault="00FB4AA1">
                  <w:pPr>
                    <w:pStyle w:val="12"/>
                    <w:shd w:val="clear" w:color="auto" w:fill="auto"/>
                    <w:spacing w:before="0" w:line="300" w:lineRule="exact"/>
                  </w:pPr>
                  <w:r>
                    <w:t>&lt;</w:t>
                  </w:r>
                  <w:r>
                    <w:rPr>
                      <w:rStyle w:val="12CourierNew"/>
                    </w:rPr>
                    <w:t>7</w:t>
                  </w:r>
                  <w:r>
                    <w:t>&gt;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4" type="#_x0000_t202" style="position:absolute;left:0;text-align:left;margin-left:2.25pt;margin-top:-55.15pt;width:68.6pt;height:16.9pt;z-index:-251650048;mso-wrap-distance-left:5pt;mso-wrap-distance-top:18.85pt;mso-wrap-distance-right:153.2pt;mso-position-horizontal-relative:margin" filled="f" stroked="f">
            <v:textbox style="mso-fit-shape-to-text:t" inset="0,0,0,0">
              <w:txbxContent>
                <w:p w:rsidR="00FB4AA1" w:rsidRDefault="00FB4AA1">
                  <w:pPr>
                    <w:pStyle w:val="21"/>
                    <w:shd w:val="clear" w:color="auto" w:fill="auto"/>
                    <w:spacing w:after="0" w:line="28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2Exact"/>
                    </w:rPr>
                    <w:t>5 Выводы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5" type="#_x0000_t202" style="position:absolute;left:0;text-align:left;margin-left:224pt;margin-top:-55.3pt;width:25pt;height:16.9pt;z-index:-251649024;mso-wrap-distance-left:5pt;mso-wrap-distance-top:18.7pt;mso-wrap-distance-right:90.55pt;mso-position-horizontal-relative:margin" filled="f" stroked="f">
            <v:textbox style="mso-fit-shape-to-text:t" inset="0,0,0,0">
              <w:txbxContent>
                <w:p w:rsidR="00FB4AA1" w:rsidRDefault="00FB4AA1">
                  <w:pPr>
                    <w:pStyle w:val="13"/>
                    <w:shd w:val="clear" w:color="auto" w:fill="auto"/>
                    <w:spacing w:line="280" w:lineRule="exact"/>
                  </w:pPr>
                  <w:r>
                    <w:t>&lt;</w:t>
                  </w:r>
                  <w:r>
                    <w:rPr>
                      <w:rStyle w:val="13TimesNewRomanExact"/>
                    </w:rPr>
                    <w:t>8</w:t>
                  </w:r>
                  <w:r>
                    <w:t>&gt;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6" type="#_x0000_t202" style="position:absolute;left:0;text-align:left;margin-left:339.55pt;margin-top:-55.3pt;width:26.1pt;height:16.85pt;z-index:-251648000;mso-wrap-distance-left:76.5pt;mso-wrap-distance-top:37.4pt;mso-wrap-distance-right:108.7pt;mso-position-horizontal-relative:margin" filled="f" stroked="f">
            <v:textbox style="mso-fit-shape-to-text:t" inset="0,0,0,0">
              <w:txbxContent>
                <w:p w:rsidR="00FB4AA1" w:rsidRDefault="00FB4AA1">
                  <w:pPr>
                    <w:pStyle w:val="14"/>
                    <w:shd w:val="clear" w:color="auto" w:fill="auto"/>
                    <w:spacing w:line="280" w:lineRule="exact"/>
                  </w:pPr>
                  <w:r>
                    <w:t>,&lt;</w:t>
                  </w:r>
                  <w:r>
                    <w:rPr>
                      <w:rStyle w:val="1414pt"/>
                    </w:rPr>
                    <w:t>8</w:t>
                  </w:r>
                  <w:r>
                    <w:t>&gt;</w:t>
                  </w:r>
                </w:p>
              </w:txbxContent>
            </v:textbox>
            <w10:wrap type="topAndBottom" anchorx="margin"/>
          </v:shape>
        </w:pict>
      </w:r>
      <w:r>
        <w:t>&lt;1&gt; Обоснования необходимости проведения мониторинга федерального законодательства, законодательства Оренбургской области и ревизии муниципальных правовых актов в соответствующей сфере общественных правоотношений.</w:t>
      </w:r>
    </w:p>
    <w:p w:rsidR="00FB4AA1" w:rsidRDefault="00FB4AA1">
      <w:pPr>
        <w:pStyle w:val="21"/>
        <w:shd w:val="clear" w:color="auto" w:fill="auto"/>
        <w:spacing w:after="0" w:line="320" w:lineRule="exact"/>
        <w:jc w:val="both"/>
      </w:pPr>
      <w:r>
        <w:t>&lt;2&gt; Предмет и состояние правового регулирования в соответствующей сфере правоотношений.</w:t>
      </w:r>
    </w:p>
    <w:p w:rsidR="00FB4AA1" w:rsidRDefault="00FB4AA1">
      <w:pPr>
        <w:pStyle w:val="21"/>
        <w:shd w:val="clear" w:color="auto" w:fill="auto"/>
        <w:spacing w:after="0" w:line="320" w:lineRule="exact"/>
        <w:jc w:val="both"/>
      </w:pPr>
      <w:r>
        <w:t>&lt;3&gt; Динамика развития федерального законодательства, законодательства Оренбургской области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области об устранении ранее отмечавшихся пробелов и (или) коллизий федерального законодательства, законодательства Оренбургской области.</w:t>
      </w:r>
    </w:p>
    <w:p w:rsidR="00FB4AA1" w:rsidRDefault="00FB4AA1">
      <w:pPr>
        <w:pStyle w:val="21"/>
        <w:shd w:val="clear" w:color="auto" w:fill="auto"/>
        <w:spacing w:after="0" w:line="320" w:lineRule="exact"/>
        <w:jc w:val="both"/>
      </w:pPr>
      <w:r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Оренбургской области. Перечень полномочий муниципального образования со ссылками на статьи и реквизиты правовых актов.</w:t>
      </w:r>
    </w:p>
    <w:p w:rsidR="00FB4AA1" w:rsidRDefault="00FB4AA1">
      <w:pPr>
        <w:pStyle w:val="21"/>
        <w:shd w:val="clear" w:color="auto" w:fill="auto"/>
        <w:spacing w:after="0" w:line="320" w:lineRule="exact"/>
        <w:jc w:val="both"/>
      </w:pPr>
      <w:r>
        <w:t>&lt;5&gt; Динамика предоставления федеральным законодательством, законодательством Оренбургской области органу местного самоуправления муниципального образования полномочий в рассматриваемой сфере правоотношений, за рассматриваемый период (квартал, полугодие, год),</w:t>
      </w:r>
      <w:r>
        <w:br w:type="page"/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включая перечень полномочий и правовые основания их предоставления муниципальному образованию.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&lt;6&gt; Анализ включает следующее:</w:t>
      </w:r>
    </w:p>
    <w:p w:rsidR="00FB4AA1" w:rsidRDefault="00FB4AA1">
      <w:pPr>
        <w:pStyle w:val="21"/>
        <w:numPr>
          <w:ilvl w:val="0"/>
          <w:numId w:val="10"/>
        </w:numPr>
        <w:shd w:val="clear" w:color="auto" w:fill="auto"/>
        <w:tabs>
          <w:tab w:val="left" w:pos="644"/>
        </w:tabs>
        <w:spacing w:after="0" w:line="324" w:lineRule="exact"/>
        <w:jc w:val="both"/>
      </w:pPr>
      <w:r>
        <w:t>Оценка реализации органом местного самоуправления муниципального</w:t>
      </w:r>
    </w:p>
    <w:p w:rsidR="00FB4AA1" w:rsidRDefault="00FB4AA1">
      <w:pPr>
        <w:pStyle w:val="21"/>
        <w:shd w:val="clear" w:color="auto" w:fill="auto"/>
        <w:tabs>
          <w:tab w:val="left" w:pos="2358"/>
          <w:tab w:val="left" w:pos="4730"/>
          <w:tab w:val="left" w:pos="7708"/>
        </w:tabs>
        <w:spacing w:after="0" w:line="324" w:lineRule="exact"/>
        <w:jc w:val="both"/>
      </w:pPr>
      <w:r>
        <w:t>образования</w:t>
      </w:r>
      <w:r>
        <w:tab/>
        <w:t>полномочий,</w:t>
      </w:r>
      <w:r>
        <w:tab/>
        <w:t>предоставляемых</w:t>
      </w:r>
      <w:r>
        <w:tab/>
        <w:t>федеральным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законодательством., законодательством Оренбургской, области, по принятию акта, а также соответствия федеральному законодательству, законодательству Оренбургской области муниципальных правовых актов муниципального образования в соответствующей сфере правоотношений.</w:t>
      </w:r>
    </w:p>
    <w:p w:rsidR="00FB4AA1" w:rsidRDefault="00FB4AA1">
      <w:pPr>
        <w:pStyle w:val="21"/>
        <w:numPr>
          <w:ilvl w:val="0"/>
          <w:numId w:val="10"/>
        </w:numPr>
        <w:shd w:val="clear" w:color="auto" w:fill="auto"/>
        <w:tabs>
          <w:tab w:val="left" w:pos="367"/>
        </w:tabs>
        <w:spacing w:after="0" w:line="324" w:lineRule="exact"/>
        <w:jc w:val="both"/>
      </w:pPr>
      <w:r>
        <w:t>Состояние правового регулирования в муниципальном образовании,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FB4AA1" w:rsidRDefault="00FB4AA1">
      <w:pPr>
        <w:pStyle w:val="21"/>
        <w:shd w:val="clear" w:color="auto" w:fill="auto"/>
        <w:spacing w:after="0" w:line="324" w:lineRule="exact"/>
        <w:ind w:firstLine="760"/>
        <w:jc w:val="both"/>
      </w:pPr>
      <w: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Оренбургской области.</w:t>
      </w:r>
    </w:p>
    <w:p w:rsidR="00FB4AA1" w:rsidRDefault="00FB4AA1">
      <w:pPr>
        <w:pStyle w:val="21"/>
        <w:shd w:val="clear" w:color="auto" w:fill="auto"/>
        <w:spacing w:after="0" w:line="324" w:lineRule="exact"/>
        <w:ind w:firstLine="760"/>
        <w:jc w:val="both"/>
      </w:pPr>
      <w: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FB4AA1" w:rsidRDefault="00FB4AA1">
      <w:pPr>
        <w:pStyle w:val="21"/>
        <w:shd w:val="clear" w:color="auto" w:fill="auto"/>
        <w:spacing w:after="0" w:line="324" w:lineRule="exact"/>
        <w:ind w:firstLine="760"/>
        <w:jc w:val="both"/>
      </w:pPr>
      <w: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Оренбургской области.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3 количественные показатели:</w:t>
      </w:r>
    </w:p>
    <w:p w:rsidR="00FB4AA1" w:rsidRDefault="00FB4AA1">
      <w:pPr>
        <w:pStyle w:val="21"/>
        <w:shd w:val="clear" w:color="auto" w:fill="auto"/>
        <w:spacing w:after="0" w:line="324" w:lineRule="exact"/>
        <w:ind w:firstLine="600"/>
        <w:jc w:val="both"/>
      </w:pPr>
      <w:r>
        <w:t>количество принятых органом местного муниципальных правовых актов за рассматриваемый период (квартал, полугодие, год);</w:t>
      </w:r>
    </w:p>
    <w:p w:rsidR="00FB4AA1" w:rsidRDefault="00FB4AA1">
      <w:pPr>
        <w:pStyle w:val="21"/>
        <w:shd w:val="clear" w:color="auto" w:fill="auto"/>
        <w:spacing w:after="0" w:line="324" w:lineRule="exact"/>
        <w:ind w:firstLine="600"/>
        <w:jc w:val="both"/>
      </w:pPr>
      <w:r>
        <w:t>количество действовавших муниципальных правовых актов на момент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актам.</w:t>
      </w:r>
    </w:p>
    <w:p w:rsidR="00FB4AA1" w:rsidRDefault="00FB4AA1">
      <w:pPr>
        <w:pStyle w:val="21"/>
        <w:shd w:val="clear" w:color="auto" w:fill="auto"/>
        <w:tabs>
          <w:tab w:val="left" w:pos="3064"/>
          <w:tab w:val="left" w:pos="4730"/>
          <w:tab w:val="left" w:pos="7708"/>
        </w:tabs>
        <w:spacing w:after="0" w:line="324" w:lineRule="exact"/>
        <w:jc w:val="both"/>
      </w:pPr>
      <w:r>
        <w:t>4) Оценка соответствия действующих муниципальных правовых актов в соответствующей</w:t>
      </w:r>
      <w:r>
        <w:tab/>
        <w:t>сфере</w:t>
      </w:r>
      <w:r>
        <w:tab/>
        <w:t>правоотношений</w:t>
      </w:r>
      <w:r>
        <w:tab/>
        <w:t>федеральному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законодательству, законодательству Оренбургской области.</w:t>
      </w:r>
    </w:p>
    <w:p w:rsidR="00FB4AA1" w:rsidRDefault="00FB4AA1">
      <w:pPr>
        <w:pStyle w:val="21"/>
        <w:shd w:val="clear" w:color="auto" w:fill="auto"/>
        <w:spacing w:after="0" w:line="324" w:lineRule="exact"/>
        <w:jc w:val="both"/>
      </w:pPr>
      <w:r>
        <w:t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образовании, урегулированные федеральным законодательством:, законодательством Оренбургской области, муниципальными правовыми актами за рассматриваемый период, из числа ранее указанных в предыдущем, обзоре пробелов в правовом регулировании. &lt;8&gt; Предложения о совершенствовании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FB4AA1" w:rsidRDefault="00FB4AA1">
      <w:pPr>
        <w:pStyle w:val="21"/>
        <w:shd w:val="clear" w:color="auto" w:fill="auto"/>
        <w:spacing w:after="0" w:line="331" w:lineRule="exact"/>
        <w:ind w:left="240"/>
        <w:jc w:val="left"/>
      </w:pPr>
      <w:r>
        <w:t>Указывается наименование муниципального образования [2]Указывается дата размещения муниципального нормативного правового акта на официальном стенде обнародования номер указывается в случае опубликования в газете</w:t>
      </w:r>
    </w:p>
    <w:sectPr w:rsidR="00FB4AA1" w:rsidSect="00A970AD">
      <w:footerReference w:type="default" r:id="rId7"/>
      <w:pgSz w:w="11900" w:h="16840"/>
      <w:pgMar w:top="1163" w:right="754" w:bottom="1347" w:left="16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A1" w:rsidRDefault="00FB4AA1">
      <w:r>
        <w:separator/>
      </w:r>
    </w:p>
  </w:endnote>
  <w:endnote w:type="continuationSeparator" w:id="1">
    <w:p w:rsidR="00FB4AA1" w:rsidRDefault="00FB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1" w:rsidRDefault="00FB4AA1" w:rsidP="005B655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B4AA1" w:rsidRDefault="00FB4AA1" w:rsidP="00A970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A1" w:rsidRDefault="00FB4AA1"/>
  </w:footnote>
  <w:footnote w:type="continuationSeparator" w:id="1">
    <w:p w:rsidR="00FB4AA1" w:rsidRDefault="00FB4A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55"/>
    <w:multiLevelType w:val="multilevel"/>
    <w:tmpl w:val="DBC82674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A629E"/>
    <w:multiLevelType w:val="multilevel"/>
    <w:tmpl w:val="1AAEDCC2"/>
    <w:lvl w:ilvl="0">
      <w:start w:val="2"/>
      <w:numFmt w:val="decimal"/>
      <w:lvlText w:val="2.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019FD"/>
    <w:multiLevelType w:val="multilevel"/>
    <w:tmpl w:val="8CD40F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63769"/>
    <w:multiLevelType w:val="multilevel"/>
    <w:tmpl w:val="E6444A0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805E5"/>
    <w:multiLevelType w:val="multilevel"/>
    <w:tmpl w:val="A2C85116"/>
    <w:lvl w:ilvl="0">
      <w:start w:val="7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27FA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850C1F"/>
    <w:multiLevelType w:val="multilevel"/>
    <w:tmpl w:val="7032B926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4B7D03"/>
    <w:multiLevelType w:val="multilevel"/>
    <w:tmpl w:val="7174CC9E"/>
    <w:lvl w:ilvl="0">
      <w:start w:val="7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9B3CCF"/>
    <w:multiLevelType w:val="multilevel"/>
    <w:tmpl w:val="2EF86ADA"/>
    <w:lvl w:ilvl="0">
      <w:start w:val="4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DF5F6B"/>
    <w:multiLevelType w:val="multilevel"/>
    <w:tmpl w:val="A63E03D6"/>
    <w:lvl w:ilvl="0">
      <w:start w:val="1"/>
      <w:numFmt w:val="decimal"/>
      <w:lvlText w:val="2.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0BE"/>
    <w:rsid w:val="00331D7E"/>
    <w:rsid w:val="0048734E"/>
    <w:rsid w:val="005B6551"/>
    <w:rsid w:val="00805A4A"/>
    <w:rsid w:val="0082152F"/>
    <w:rsid w:val="0092624D"/>
    <w:rsid w:val="009C20BE"/>
    <w:rsid w:val="00A56249"/>
    <w:rsid w:val="00A6578A"/>
    <w:rsid w:val="00A970AD"/>
    <w:rsid w:val="00C41035"/>
    <w:rsid w:val="00D5292E"/>
    <w:rsid w:val="00DE33B6"/>
    <w:rsid w:val="00E63074"/>
    <w:rsid w:val="00EE3893"/>
    <w:rsid w:val="00FB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2E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734E"/>
    <w:pPr>
      <w:keepNext/>
      <w:widowControl/>
      <w:numPr>
        <w:ilvl w:val="1"/>
        <w:numId w:val="1"/>
      </w:numPr>
      <w:suppressAutoHyphens/>
      <w:jc w:val="both"/>
      <w:outlineLvl w:val="1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734E"/>
    <w:rPr>
      <w:rFonts w:eastAsia="Arial Unicode MS"/>
      <w:sz w:val="28"/>
      <w:szCs w:val="28"/>
      <w:lang w:val="ru-RU" w:eastAsia="ar-SA" w:bidi="ar-SA"/>
    </w:rPr>
  </w:style>
  <w:style w:type="character" w:styleId="Hyperlink">
    <w:name w:val="Hyperlink"/>
    <w:basedOn w:val="DefaultParagraphFont"/>
    <w:uiPriority w:val="99"/>
    <w:rsid w:val="00D5292E"/>
    <w:rPr>
      <w:color w:val="auto"/>
      <w:u w:val="singl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D5292E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D5292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5292E"/>
    <w:rPr>
      <w:rFonts w:ascii="AngsanaUPC" w:hAnsi="AngsanaUPC" w:cs="AngsanaUPC"/>
      <w:sz w:val="23"/>
      <w:szCs w:val="23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D5292E"/>
    <w:rPr>
      <w:rFonts w:ascii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D5292E"/>
    <w:rPr>
      <w:rFonts w:ascii="Lucida Sans Unicode" w:hAnsi="Lucida Sans Unicode" w:cs="Lucida Sans Unicode"/>
      <w:spacing w:val="0"/>
      <w:sz w:val="23"/>
      <w:szCs w:val="23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D5292E"/>
    <w:rPr>
      <w:rFonts w:ascii="Lucida Sans Unicode" w:hAnsi="Lucida Sans Unicode" w:cs="Lucida Sans Unicode"/>
      <w:sz w:val="22"/>
      <w:szCs w:val="22"/>
      <w:u w:val="none"/>
    </w:rPr>
  </w:style>
  <w:style w:type="character" w:customStyle="1" w:styleId="8TimesNewRoman">
    <w:name w:val="Основной текст (8) + Times New Roman"/>
    <w:aliases w:val="13 pt Exact"/>
    <w:basedOn w:val="8Exact"/>
    <w:uiPriority w:val="99"/>
    <w:rsid w:val="00D5292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D5292E"/>
    <w:rPr>
      <w:rFonts w:ascii="Constantia" w:hAnsi="Constantia" w:cs="Constantia"/>
      <w:sz w:val="28"/>
      <w:szCs w:val="28"/>
      <w:u w:val="none"/>
    </w:rPr>
  </w:style>
  <w:style w:type="character" w:customStyle="1" w:styleId="9TimesNewRomanExact">
    <w:name w:val="Основной текст (9) + Times New Roman Exact"/>
    <w:basedOn w:val="9Exact"/>
    <w:uiPriority w:val="99"/>
    <w:rsid w:val="00D5292E"/>
    <w:rPr>
      <w:rFonts w:ascii="Times New Roman" w:hAnsi="Times New Roman" w:cs="Times New Roman"/>
      <w:color w:val="000000"/>
      <w:spacing w:val="0"/>
      <w:w w:val="100"/>
      <w:position w:val="0"/>
      <w:lang w:val="ru-RU" w:eastAsia="ru-RU"/>
    </w:rPr>
  </w:style>
  <w:style w:type="character" w:customStyle="1" w:styleId="10Exact">
    <w:name w:val="Основной текст (10) Exact"/>
    <w:basedOn w:val="DefaultParagraphFont"/>
    <w:link w:val="10"/>
    <w:uiPriority w:val="99"/>
    <w:locked/>
    <w:rsid w:val="00D5292E"/>
    <w:rPr>
      <w:rFonts w:ascii="Constantia" w:hAnsi="Constantia" w:cs="Constantia"/>
      <w:sz w:val="28"/>
      <w:szCs w:val="28"/>
      <w:u w:val="none"/>
    </w:rPr>
  </w:style>
  <w:style w:type="character" w:customStyle="1" w:styleId="10TimesNewRoman">
    <w:name w:val="Основной текст (10) + Times New Roman"/>
    <w:aliases w:val="13 pt Exact2"/>
    <w:basedOn w:val="10Exact"/>
    <w:uiPriority w:val="99"/>
    <w:rsid w:val="00D5292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1Exact">
    <w:name w:val="Основной текст (11) Exact"/>
    <w:basedOn w:val="DefaultParagraphFont"/>
    <w:link w:val="11"/>
    <w:uiPriority w:val="99"/>
    <w:locked/>
    <w:rsid w:val="00D5292E"/>
    <w:rPr>
      <w:rFonts w:ascii="Constantia" w:hAnsi="Constantia" w:cs="Constantia"/>
      <w:sz w:val="28"/>
      <w:szCs w:val="28"/>
      <w:u w:val="none"/>
    </w:rPr>
  </w:style>
  <w:style w:type="character" w:customStyle="1" w:styleId="11CenturyGothic">
    <w:name w:val="Основной текст (11) + Century Gothic"/>
    <w:aliases w:val="13 pt Exact1"/>
    <w:basedOn w:val="11Exact"/>
    <w:uiPriority w:val="99"/>
    <w:rsid w:val="00D5292E"/>
    <w:rPr>
      <w:rFonts w:ascii="Century Gothic" w:hAnsi="Century Gothic" w:cs="Century Gothic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2Exact">
    <w:name w:val="Основной текст (12) Exact"/>
    <w:basedOn w:val="DefaultParagraphFont"/>
    <w:link w:val="12"/>
    <w:uiPriority w:val="99"/>
    <w:locked/>
    <w:rsid w:val="00D5292E"/>
    <w:rPr>
      <w:rFonts w:ascii="Constantia" w:hAnsi="Constantia" w:cs="Constantia"/>
      <w:sz w:val="28"/>
      <w:szCs w:val="28"/>
      <w:u w:val="none"/>
    </w:rPr>
  </w:style>
  <w:style w:type="character" w:customStyle="1" w:styleId="12CourierNew">
    <w:name w:val="Основной текст (12) + Courier New"/>
    <w:aliases w:val="15 pt Exact"/>
    <w:basedOn w:val="12Exact"/>
    <w:uiPriority w:val="99"/>
    <w:rsid w:val="00D5292E"/>
    <w:rPr>
      <w:rFonts w:ascii="Courier New" w:hAnsi="Courier New" w:cs="Courier New"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13Exact">
    <w:name w:val="Основной текст (13) Exact"/>
    <w:basedOn w:val="DefaultParagraphFont"/>
    <w:link w:val="13"/>
    <w:uiPriority w:val="99"/>
    <w:locked/>
    <w:rsid w:val="00D5292E"/>
    <w:rPr>
      <w:rFonts w:ascii="Constantia" w:hAnsi="Constantia" w:cs="Constantia"/>
      <w:sz w:val="28"/>
      <w:szCs w:val="28"/>
      <w:u w:val="none"/>
    </w:rPr>
  </w:style>
  <w:style w:type="character" w:customStyle="1" w:styleId="13TimesNewRomanExact">
    <w:name w:val="Основной текст (13) + Times New Roman Exact"/>
    <w:basedOn w:val="13Exact"/>
    <w:uiPriority w:val="99"/>
    <w:rsid w:val="00D5292E"/>
    <w:rPr>
      <w:rFonts w:ascii="Times New Roman" w:hAnsi="Times New Roman" w:cs="Times New Roman"/>
      <w:color w:val="000000"/>
      <w:spacing w:val="0"/>
      <w:w w:val="100"/>
      <w:position w:val="0"/>
      <w:lang w:val="ru-RU" w:eastAsia="ru-RU"/>
    </w:rPr>
  </w:style>
  <w:style w:type="character" w:customStyle="1" w:styleId="14Exact">
    <w:name w:val="Основной текст (14) Exact"/>
    <w:basedOn w:val="DefaultParagraphFont"/>
    <w:link w:val="14"/>
    <w:uiPriority w:val="99"/>
    <w:locked/>
    <w:rsid w:val="00D5292E"/>
    <w:rPr>
      <w:rFonts w:ascii="Times New Roman" w:hAnsi="Times New Roman" w:cs="Times New Roman"/>
      <w:spacing w:val="-20"/>
      <w:sz w:val="22"/>
      <w:szCs w:val="22"/>
      <w:u w:val="none"/>
    </w:rPr>
  </w:style>
  <w:style w:type="character" w:customStyle="1" w:styleId="1414pt">
    <w:name w:val="Основной текст (14) + 14 pt"/>
    <w:aliases w:val="Интервал 0 pt Exact"/>
    <w:basedOn w:val="14Exact"/>
    <w:uiPriority w:val="99"/>
    <w:rsid w:val="00D5292E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5292E"/>
    <w:rPr>
      <w:rFonts w:ascii="Times New Roman" w:hAnsi="Times New Roman" w:cs="Times New Roman"/>
      <w:sz w:val="26"/>
      <w:szCs w:val="26"/>
      <w:u w:val="none"/>
    </w:rPr>
  </w:style>
  <w:style w:type="character" w:customStyle="1" w:styleId="510pt">
    <w:name w:val="Основной текст (5) + 10 pt"/>
    <w:basedOn w:val="5"/>
    <w:uiPriority w:val="99"/>
    <w:rsid w:val="00D5292E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5292E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D5292E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4">
    <w:name w:val="Основной текст (4)"/>
    <w:basedOn w:val="Normal"/>
    <w:link w:val="4Exact"/>
    <w:uiPriority w:val="99"/>
    <w:rsid w:val="00D5292E"/>
    <w:pPr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Normal"/>
    <w:link w:val="2"/>
    <w:uiPriority w:val="99"/>
    <w:rsid w:val="00D5292E"/>
    <w:pPr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D5292E"/>
    <w:pPr>
      <w:shd w:val="clear" w:color="auto" w:fill="FFFFFF"/>
      <w:spacing w:before="120" w:after="420" w:line="240" w:lineRule="atLeast"/>
      <w:jc w:val="both"/>
    </w:pPr>
    <w:rPr>
      <w:rFonts w:ascii="AngsanaUPC" w:hAnsi="AngsanaUPC" w:cs="AngsanaUPC"/>
      <w:sz w:val="23"/>
      <w:szCs w:val="23"/>
    </w:rPr>
  </w:style>
  <w:style w:type="paragraph" w:customStyle="1" w:styleId="7">
    <w:name w:val="Основной текст (7)"/>
    <w:basedOn w:val="Normal"/>
    <w:link w:val="7Exact"/>
    <w:uiPriority w:val="99"/>
    <w:rsid w:val="00D5292E"/>
    <w:pPr>
      <w:shd w:val="clear" w:color="auto" w:fill="FFFFFF"/>
      <w:spacing w:line="240" w:lineRule="atLeast"/>
      <w:jc w:val="both"/>
    </w:pPr>
    <w:rPr>
      <w:rFonts w:ascii="Lucida Sans Unicode" w:hAnsi="Lucida Sans Unicode" w:cs="Lucida Sans Unicode"/>
      <w:sz w:val="23"/>
      <w:szCs w:val="23"/>
    </w:rPr>
  </w:style>
  <w:style w:type="paragraph" w:customStyle="1" w:styleId="8">
    <w:name w:val="Основной текст (8)"/>
    <w:basedOn w:val="Normal"/>
    <w:link w:val="8Exact"/>
    <w:uiPriority w:val="99"/>
    <w:rsid w:val="00D5292E"/>
    <w:pPr>
      <w:shd w:val="clear" w:color="auto" w:fill="FFFFFF"/>
      <w:spacing w:line="240" w:lineRule="atLeast"/>
    </w:pPr>
    <w:rPr>
      <w:rFonts w:ascii="Lucida Sans Unicode" w:hAnsi="Lucida Sans Unicode" w:cs="Lucida Sans Unicode"/>
      <w:sz w:val="22"/>
      <w:szCs w:val="22"/>
    </w:rPr>
  </w:style>
  <w:style w:type="paragraph" w:customStyle="1" w:styleId="9">
    <w:name w:val="Основной текст (9)"/>
    <w:basedOn w:val="Normal"/>
    <w:link w:val="9Exact"/>
    <w:uiPriority w:val="99"/>
    <w:rsid w:val="00D5292E"/>
    <w:pPr>
      <w:shd w:val="clear" w:color="auto" w:fill="FFFFFF"/>
      <w:spacing w:after="120" w:line="240" w:lineRule="atLeast"/>
    </w:pPr>
    <w:rPr>
      <w:rFonts w:ascii="Constantia" w:hAnsi="Constantia" w:cs="Constantia"/>
      <w:sz w:val="28"/>
      <w:szCs w:val="28"/>
    </w:rPr>
  </w:style>
  <w:style w:type="paragraph" w:customStyle="1" w:styleId="10">
    <w:name w:val="Основной текст (10)"/>
    <w:basedOn w:val="Normal"/>
    <w:link w:val="10Exact"/>
    <w:uiPriority w:val="99"/>
    <w:rsid w:val="00D5292E"/>
    <w:pPr>
      <w:shd w:val="clear" w:color="auto" w:fill="FFFFFF"/>
      <w:spacing w:before="120" w:line="240" w:lineRule="atLeast"/>
    </w:pPr>
    <w:rPr>
      <w:rFonts w:ascii="Constantia" w:hAnsi="Constantia" w:cs="Constantia"/>
      <w:sz w:val="28"/>
      <w:szCs w:val="28"/>
    </w:rPr>
  </w:style>
  <w:style w:type="paragraph" w:customStyle="1" w:styleId="11">
    <w:name w:val="Основной текст (11)"/>
    <w:basedOn w:val="Normal"/>
    <w:link w:val="11Exact"/>
    <w:uiPriority w:val="99"/>
    <w:rsid w:val="00D5292E"/>
    <w:pPr>
      <w:shd w:val="clear" w:color="auto" w:fill="FFFFFF"/>
      <w:spacing w:after="120" w:line="240" w:lineRule="atLeast"/>
    </w:pPr>
    <w:rPr>
      <w:rFonts w:ascii="Constantia" w:hAnsi="Constantia" w:cs="Constantia"/>
      <w:sz w:val="28"/>
      <w:szCs w:val="28"/>
    </w:rPr>
  </w:style>
  <w:style w:type="paragraph" w:customStyle="1" w:styleId="12">
    <w:name w:val="Основной текст (12)"/>
    <w:basedOn w:val="Normal"/>
    <w:link w:val="12Exact"/>
    <w:uiPriority w:val="99"/>
    <w:rsid w:val="00D5292E"/>
    <w:pPr>
      <w:shd w:val="clear" w:color="auto" w:fill="FFFFFF"/>
      <w:spacing w:before="120" w:line="240" w:lineRule="atLeast"/>
    </w:pPr>
    <w:rPr>
      <w:rFonts w:ascii="Constantia" w:hAnsi="Constantia" w:cs="Constantia"/>
      <w:sz w:val="28"/>
      <w:szCs w:val="28"/>
    </w:rPr>
  </w:style>
  <w:style w:type="paragraph" w:customStyle="1" w:styleId="13">
    <w:name w:val="Основной текст (13)"/>
    <w:basedOn w:val="Normal"/>
    <w:link w:val="13Exact"/>
    <w:uiPriority w:val="99"/>
    <w:rsid w:val="00D5292E"/>
    <w:pPr>
      <w:shd w:val="clear" w:color="auto" w:fill="FFFFFF"/>
      <w:spacing w:line="240" w:lineRule="atLeast"/>
    </w:pPr>
    <w:rPr>
      <w:rFonts w:ascii="Constantia" w:hAnsi="Constantia" w:cs="Constantia"/>
      <w:sz w:val="28"/>
      <w:szCs w:val="28"/>
    </w:rPr>
  </w:style>
  <w:style w:type="paragraph" w:customStyle="1" w:styleId="14">
    <w:name w:val="Основной текст (14)"/>
    <w:basedOn w:val="Normal"/>
    <w:link w:val="14Exact"/>
    <w:uiPriority w:val="99"/>
    <w:rsid w:val="00D5292E"/>
    <w:pPr>
      <w:shd w:val="clear" w:color="auto" w:fill="FFFFFF"/>
      <w:spacing w:line="240" w:lineRule="atLeast"/>
    </w:pPr>
    <w:rPr>
      <w:rFonts w:ascii="Times New Roman" w:hAnsi="Times New Roman" w:cs="Times New Roman"/>
      <w:spacing w:val="-20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D5292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Normal"/>
    <w:link w:val="6"/>
    <w:uiPriority w:val="99"/>
    <w:rsid w:val="00D5292E"/>
    <w:pPr>
      <w:shd w:val="clear" w:color="auto" w:fill="FFFFFF"/>
      <w:spacing w:before="60" w:after="78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C41035"/>
    <w:pPr>
      <w:widowControl/>
      <w:suppressAutoHyphens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41035"/>
    <w:rPr>
      <w:rFonts w:eastAsia="Arial Unicode MS"/>
      <w:b/>
      <w:bCs/>
      <w:sz w:val="28"/>
      <w:szCs w:val="28"/>
      <w:lang w:val="ru-RU" w:eastAsia="ar-SA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C4103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character" w:customStyle="1" w:styleId="a">
    <w:name w:val="Колонтитул"/>
    <w:basedOn w:val="DefaultParagraphFont"/>
    <w:uiPriority w:val="99"/>
    <w:rsid w:val="0048734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Footer">
    <w:name w:val="footer"/>
    <w:basedOn w:val="Normal"/>
    <w:link w:val="FooterChar"/>
    <w:uiPriority w:val="99"/>
    <w:rsid w:val="00A970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74B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97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11</Pages>
  <Words>2557</Words>
  <Characters>14581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SudbSS</dc:creator>
  <cp:keywords/>
  <dc:description/>
  <cp:lastModifiedBy>SudbSS</cp:lastModifiedBy>
  <cp:revision>5</cp:revision>
  <cp:lastPrinted>2015-07-09T13:11:00Z</cp:lastPrinted>
  <dcterms:created xsi:type="dcterms:W3CDTF">2015-06-23T05:14:00Z</dcterms:created>
  <dcterms:modified xsi:type="dcterms:W3CDTF">2015-07-09T13:12:00Z</dcterms:modified>
</cp:coreProperties>
</file>